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3814"/>
      </w:tblGrid>
      <w:tr w:rsidR="00AA7471" w:rsidTr="00AA7471">
        <w:tc>
          <w:tcPr>
            <w:tcW w:w="6408" w:type="dxa"/>
          </w:tcPr>
          <w:p w:rsidR="00AA7471" w:rsidRDefault="00C70DDF" w:rsidP="00AA7471">
            <w:pPr>
              <w:pStyle w:val="CompanyName"/>
            </w:pPr>
            <w:r>
              <w:t>PATTON TOWNSHIP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C70DDF" w:rsidP="001564EE">
            <w:pPr>
              <w:pStyle w:val="Logo"/>
            </w:pPr>
            <w:r w:rsidRPr="00B00693">
              <w:rPr>
                <w:noProof/>
              </w:rPr>
              <w:drawing>
                <wp:inline distT="0" distB="0" distL="0" distR="0">
                  <wp:extent cx="80772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8F8F8F" w:themeColor="background1" w:themeShade="BF"/>
          <w:left w:val="single" w:sz="4" w:space="0" w:color="8F8F8F" w:themeColor="background1" w:themeShade="BF"/>
          <w:bottom w:val="single" w:sz="4" w:space="0" w:color="8F8F8F" w:themeColor="background1" w:themeShade="BF"/>
          <w:right w:val="single" w:sz="4" w:space="0" w:color="8F8F8F" w:themeColor="background1" w:themeShade="BF"/>
          <w:insideH w:val="single" w:sz="4" w:space="0" w:color="8F8F8F" w:themeColor="background1" w:themeShade="BF"/>
          <w:insideV w:val="single" w:sz="4" w:space="0" w:color="8F8F8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2"/>
        <w:gridCol w:w="90"/>
        <w:gridCol w:w="258"/>
        <w:gridCol w:w="377"/>
        <w:gridCol w:w="357"/>
        <w:gridCol w:w="450"/>
        <w:gridCol w:w="809"/>
        <w:gridCol w:w="719"/>
        <w:gridCol w:w="812"/>
        <w:gridCol w:w="416"/>
        <w:gridCol w:w="193"/>
        <w:gridCol w:w="201"/>
        <w:gridCol w:w="452"/>
        <w:gridCol w:w="23"/>
        <w:gridCol w:w="335"/>
        <w:gridCol w:w="450"/>
        <w:gridCol w:w="450"/>
        <w:gridCol w:w="282"/>
        <w:gridCol w:w="435"/>
        <w:gridCol w:w="271"/>
        <w:gridCol w:w="271"/>
        <w:gridCol w:w="628"/>
        <w:gridCol w:w="903"/>
      </w:tblGrid>
      <w:tr w:rsidR="00A35524" w:rsidRPr="002A733C" w:rsidTr="008D4369">
        <w:trPr>
          <w:trHeight w:hRule="exact" w:val="288"/>
        </w:trPr>
        <w:tc>
          <w:tcPr>
            <w:tcW w:w="10074" w:type="dxa"/>
            <w:gridSpan w:val="23"/>
            <w:shd w:val="clear" w:color="auto" w:fill="A3A3A3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F7F8D" w:rsidRPr="002A733C" w:rsidTr="00A36086">
        <w:trPr>
          <w:trHeight w:hRule="exact" w:val="411"/>
        </w:trPr>
        <w:tc>
          <w:tcPr>
            <w:tcW w:w="982" w:type="dxa"/>
            <w:gridSpan w:val="2"/>
            <w:vAlign w:val="center"/>
          </w:tcPr>
          <w:p w:rsidR="009F7F8D" w:rsidRPr="002A733C" w:rsidRDefault="009F7F8D" w:rsidP="002A733C">
            <w:r>
              <w:t>Last Name</w:t>
            </w:r>
          </w:p>
        </w:tc>
        <w:tc>
          <w:tcPr>
            <w:tcW w:w="2970" w:type="dxa"/>
            <w:gridSpan w:val="6"/>
            <w:vAlign w:val="center"/>
          </w:tcPr>
          <w:p w:rsidR="009F7F8D" w:rsidRPr="002A733C" w:rsidRDefault="009F7F8D" w:rsidP="002A733C">
            <w:r>
              <w:t> </w:t>
            </w:r>
            <w:r>
              <w:t> </w:t>
            </w:r>
            <w:r>
              <w:t> </w:t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>
              <w:t> </w:t>
            </w:r>
            <w:r>
              <w:t> </w:t>
            </w:r>
            <w:sdt>
              <w:sdtPr>
                <w:tag w:val="Last Name"/>
                <w:id w:val="-13073736"/>
                <w:lock w:val="sdtLocked"/>
                <w:placeholder>
                  <w:docPart w:val="FF247F8C2E5041779437B2D7CCD641F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Last Name</w:t>
                </w:r>
              </w:sdtContent>
            </w:sdt>
          </w:p>
        </w:tc>
        <w:tc>
          <w:tcPr>
            <w:tcW w:w="2882" w:type="dxa"/>
            <w:gridSpan w:val="8"/>
            <w:vAlign w:val="center"/>
          </w:tcPr>
          <w:p w:rsidR="009F7F8D" w:rsidRPr="002A733C" w:rsidRDefault="009F7F8D" w:rsidP="009F7F8D">
            <w:r>
              <w:t xml:space="preserve">First </w:t>
            </w:r>
            <w:sdt>
              <w:sdtPr>
                <w:tag w:val="First Name"/>
                <w:id w:val="-1783570741"/>
                <w:lock w:val="sdtLocked"/>
                <w:placeholder>
                  <w:docPart w:val="83ACE916BF954DA89A3EDE5584BAA968"/>
                </w:placeholder>
                <w:showingPlcHdr/>
                <w15:appearance w15:val="hidden"/>
                <w:text/>
              </w:sdtPr>
              <w:sdtEndPr/>
              <w:sdtContent>
                <w:r w:rsidRPr="00A837CA">
                  <w:rPr>
                    <w:rStyle w:val="PlaceholderText"/>
                  </w:rPr>
                  <w:t>First Name</w:t>
                </w:r>
              </w:sdtContent>
            </w:sdt>
          </w:p>
        </w:tc>
        <w:tc>
          <w:tcPr>
            <w:tcW w:w="1167" w:type="dxa"/>
            <w:gridSpan w:val="3"/>
            <w:vAlign w:val="center"/>
          </w:tcPr>
          <w:p w:rsidR="009F7F8D" w:rsidRPr="002A733C" w:rsidRDefault="009F7F8D" w:rsidP="002A733C">
            <w:r>
              <w:t xml:space="preserve">M.I. </w:t>
            </w:r>
            <w:sdt>
              <w:sdtPr>
                <w:id w:val="-769310052"/>
                <w:lock w:val="sdtLocked"/>
                <w:placeholder>
                  <w:docPart w:val="F748796F69304C42A057D76FE3F38F5E"/>
                </w:placeholder>
                <w:showingPlcHdr/>
                <w15:appearance w15:val="hidden"/>
                <w:text/>
              </w:sdtPr>
              <w:sdtEndPr/>
              <w:sdtContent>
                <w:r w:rsidRPr="008D4369">
                  <w:rPr>
                    <w:rStyle w:val="PlaceholderText"/>
                  </w:rPr>
                  <w:t>M.I.</w:t>
                </w:r>
              </w:sdtContent>
            </w:sdt>
          </w:p>
        </w:tc>
        <w:tc>
          <w:tcPr>
            <w:tcW w:w="542" w:type="dxa"/>
            <w:gridSpan w:val="2"/>
            <w:vAlign w:val="center"/>
          </w:tcPr>
          <w:p w:rsidR="009F7F8D" w:rsidRPr="002A733C" w:rsidRDefault="009F7F8D" w:rsidP="002A733C">
            <w:r>
              <w:t>Date</w:t>
            </w:r>
          </w:p>
        </w:tc>
        <w:sdt>
          <w:sdtPr>
            <w:id w:val="-1911148661"/>
            <w:placeholder>
              <w:docPart w:val="63D0D341C58A4999B4337301016AE0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1" w:type="dxa"/>
                <w:gridSpan w:val="2"/>
                <w:vAlign w:val="center"/>
              </w:tcPr>
              <w:p w:rsidR="009F7F8D" w:rsidRPr="002A733C" w:rsidRDefault="009F7F8D" w:rsidP="002A733C">
                <w:r>
                  <w:rPr>
                    <w:rStyle w:val="PlaceholderText"/>
                  </w:rPr>
                  <w:t>Today/s Date</w:t>
                </w:r>
              </w:p>
            </w:tc>
          </w:sdtContent>
        </w:sdt>
      </w:tr>
      <w:tr w:rsidR="004C2FEE" w:rsidRPr="002A733C" w:rsidTr="008D4369">
        <w:trPr>
          <w:trHeight w:hRule="exact" w:val="403"/>
        </w:trPr>
        <w:tc>
          <w:tcPr>
            <w:tcW w:w="1240" w:type="dxa"/>
            <w:gridSpan w:val="3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-293522975"/>
            <w:placeholder>
              <w:docPart w:val="80EEC03428934539BE78C4C05630181F"/>
            </w:placeholder>
            <w:showingPlcHdr/>
            <w15:appearance w15:val="hidden"/>
            <w:text/>
          </w:sdtPr>
          <w:sdtEndPr/>
          <w:sdtContent>
            <w:tc>
              <w:tcPr>
                <w:tcW w:w="5594" w:type="dxa"/>
                <w:gridSpan w:val="13"/>
                <w:vAlign w:val="center"/>
              </w:tcPr>
              <w:p w:rsidR="004C2FEE" w:rsidRPr="002A733C" w:rsidRDefault="009F7F8D" w:rsidP="002A733C"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  <w:tc>
          <w:tcPr>
            <w:tcW w:w="1709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-1565709277"/>
            <w:placeholder>
              <w:docPart w:val="36405B0A76294F7399C83816A13B336A"/>
            </w:placeholder>
            <w:showingPlcHdr/>
            <w:text/>
          </w:sdtPr>
          <w:sdtEndPr/>
          <w:sdtContent>
            <w:tc>
              <w:tcPr>
                <w:tcW w:w="1531" w:type="dxa"/>
                <w:gridSpan w:val="2"/>
                <w:vAlign w:val="center"/>
              </w:tcPr>
              <w:p w:rsidR="004C2FEE" w:rsidRPr="002A733C" w:rsidRDefault="006A598D" w:rsidP="002A733C">
                <w:r>
                  <w:rPr>
                    <w:rStyle w:val="PlaceholderText"/>
                  </w:rPr>
                  <w:t>Apt. No.</w:t>
                </w:r>
              </w:p>
            </w:tc>
          </w:sdtContent>
        </w:sdt>
      </w:tr>
      <w:tr w:rsidR="006A598D" w:rsidRPr="002A733C" w:rsidTr="008D4369">
        <w:trPr>
          <w:trHeight w:hRule="exact" w:val="403"/>
        </w:trPr>
        <w:tc>
          <w:tcPr>
            <w:tcW w:w="892" w:type="dxa"/>
            <w:vAlign w:val="center"/>
          </w:tcPr>
          <w:p w:rsidR="006A598D" w:rsidRPr="002A733C" w:rsidRDefault="006A598D" w:rsidP="002A733C">
            <w:r>
              <w:t>City</w:t>
            </w:r>
          </w:p>
        </w:tc>
        <w:sdt>
          <w:sdtPr>
            <w:tag w:val="City"/>
            <w:id w:val="1842197806"/>
            <w:lock w:val="sdtLocked"/>
            <w:placeholder>
              <w:docPart w:val="19095022D08F4BB29B2DF4CEC5A78F5F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7"/>
                <w:vAlign w:val="center"/>
              </w:tcPr>
              <w:p w:rsidR="006A598D" w:rsidRPr="002A733C" w:rsidRDefault="006A598D" w:rsidP="002A733C">
                <w:r w:rsidRPr="00A837CA"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2882" w:type="dxa"/>
            <w:gridSpan w:val="8"/>
            <w:vAlign w:val="center"/>
          </w:tcPr>
          <w:p w:rsidR="006A598D" w:rsidRPr="002A733C" w:rsidRDefault="006A598D" w:rsidP="002A733C">
            <w:r>
              <w:t xml:space="preserve">State   </w:t>
            </w:r>
            <w:sdt>
              <w:sdtPr>
                <w:tag w:val="State"/>
                <w:id w:val="-1987781071"/>
                <w:lock w:val="sdtLocked"/>
                <w:placeholder>
                  <w:docPart w:val="A1E2FE232B164C9CB21F60596C916848"/>
                </w:placeholder>
                <w:showingPlcHdr/>
                <w:text/>
              </w:sdtPr>
              <w:sdtEndPr/>
              <w:sdtContent>
                <w:r w:rsidR="009F7F8D" w:rsidRPr="00A837CA">
                  <w:rPr>
                    <w:rStyle w:val="PlaceholderText"/>
                  </w:rPr>
                  <w:t>State</w:t>
                </w:r>
              </w:sdtContent>
            </w:sdt>
          </w:p>
        </w:tc>
        <w:tc>
          <w:tcPr>
            <w:tcW w:w="732" w:type="dxa"/>
            <w:gridSpan w:val="2"/>
            <w:vAlign w:val="center"/>
          </w:tcPr>
          <w:p w:rsidR="006A598D" w:rsidRPr="002A733C" w:rsidRDefault="006A598D" w:rsidP="002A733C">
            <w:r>
              <w:t>ZIP</w:t>
            </w:r>
          </w:p>
        </w:tc>
        <w:sdt>
          <w:sdtPr>
            <w:tag w:val="Zip Code"/>
            <w:id w:val="-832841664"/>
            <w:lock w:val="sdtLocked"/>
            <w:placeholder>
              <w:docPart w:val="E44802144F63491C97E91E0774636BAF"/>
            </w:placeholder>
            <w:showingPlcHdr/>
            <w:text/>
          </w:sdtPr>
          <w:sdtEndPr/>
          <w:sdtContent>
            <w:tc>
              <w:tcPr>
                <w:tcW w:w="2508" w:type="dxa"/>
                <w:gridSpan w:val="5"/>
                <w:vAlign w:val="center"/>
              </w:tcPr>
              <w:p w:rsidR="006A598D" w:rsidRPr="002A733C" w:rsidRDefault="006A598D" w:rsidP="002A733C"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C90A29" w:rsidRPr="002A733C" w:rsidTr="008D4369">
        <w:trPr>
          <w:trHeight w:hRule="exact" w:val="403"/>
        </w:trPr>
        <w:tc>
          <w:tcPr>
            <w:tcW w:w="89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tag w:val="Phone Number"/>
            <w:id w:val="-1960411759"/>
            <w:lock w:val="sdtLocked"/>
            <w:placeholder>
              <w:docPart w:val="3F678BA704E54A81AFFBB62C1E2B3B96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7"/>
                <w:vAlign w:val="center"/>
              </w:tcPr>
              <w:p w:rsidR="00C90A29" w:rsidRPr="002A733C" w:rsidRDefault="00A837CA" w:rsidP="002A733C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  <w:tc>
          <w:tcPr>
            <w:tcW w:w="1622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662980730"/>
            <w:placeholder>
              <w:docPart w:val="2C9D4CD890834542AEC923220D557F73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11"/>
                <w:vAlign w:val="center"/>
              </w:tcPr>
              <w:p w:rsidR="00C90A29" w:rsidRPr="002A733C" w:rsidRDefault="00CB12ED" w:rsidP="002A733C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8D4369" w:rsidRPr="002A733C" w:rsidTr="008D4369">
        <w:trPr>
          <w:trHeight w:hRule="exact" w:val="403"/>
        </w:trPr>
        <w:tc>
          <w:tcPr>
            <w:tcW w:w="1240" w:type="dxa"/>
            <w:gridSpan w:val="3"/>
            <w:vAlign w:val="center"/>
          </w:tcPr>
          <w:p w:rsidR="008D4369" w:rsidRPr="002A733C" w:rsidRDefault="008D4369" w:rsidP="002A733C">
            <w:r>
              <w:t>Date Available</w:t>
            </w:r>
          </w:p>
        </w:tc>
        <w:sdt>
          <w:sdtPr>
            <w:tag w:val="Date Available"/>
            <w:id w:val="-1756590958"/>
            <w:lock w:val="sdtLocked"/>
            <w:placeholder>
              <w:docPart w:val="1D1D9DF67BE44616906E7344A91C01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40" w:type="dxa"/>
                <w:gridSpan w:val="7"/>
                <w:vAlign w:val="center"/>
              </w:tcPr>
              <w:p w:rsidR="008D4369" w:rsidRPr="002A733C" w:rsidRDefault="008D4369" w:rsidP="002A733C">
                <w:r>
                  <w:rPr>
                    <w:rStyle w:val="PlaceholderText"/>
                  </w:rPr>
                  <w:t>Date Available</w:t>
                </w:r>
              </w:p>
            </w:tc>
          </w:sdtContent>
        </w:sdt>
        <w:tc>
          <w:tcPr>
            <w:tcW w:w="4894" w:type="dxa"/>
            <w:gridSpan w:val="13"/>
            <w:vAlign w:val="center"/>
          </w:tcPr>
          <w:p w:rsidR="008D4369" w:rsidRPr="002A733C" w:rsidRDefault="008D4369" w:rsidP="002A733C">
            <w:r>
              <w:t>Desired Salary:  $</w:t>
            </w:r>
            <w:sdt>
              <w:sdtPr>
                <w:id w:val="-2100784298"/>
                <w:placeholder>
                  <w:docPart w:val="0BD04BAAF1C34C1992B6958C6503E0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Salary Desired</w:t>
                </w:r>
              </w:sdtContent>
            </w:sdt>
            <w:r>
              <w:t xml:space="preserve">  </w:t>
            </w:r>
          </w:p>
        </w:tc>
      </w:tr>
      <w:tr w:rsidR="004C2FEE" w:rsidRPr="002A733C" w:rsidTr="008D4369">
        <w:trPr>
          <w:trHeight w:hRule="exact" w:val="403"/>
        </w:trPr>
        <w:tc>
          <w:tcPr>
            <w:tcW w:w="1617" w:type="dxa"/>
            <w:gridSpan w:val="4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sdt>
          <w:sdtPr>
            <w:id w:val="-1528403014"/>
            <w:placeholder>
              <w:docPart w:val="FF907E4D331D4D1C9EAAF6E870B34859"/>
            </w:placeholder>
            <w:showingPlcHdr/>
            <w:text/>
          </w:sdtPr>
          <w:sdtEndPr/>
          <w:sdtContent>
            <w:tc>
              <w:tcPr>
                <w:tcW w:w="8457" w:type="dxa"/>
                <w:gridSpan w:val="19"/>
                <w:vAlign w:val="center"/>
              </w:tcPr>
              <w:p w:rsidR="004C2FEE" w:rsidRPr="002A733C" w:rsidRDefault="009C46A6" w:rsidP="002A733C">
                <w:r>
                  <w:rPr>
                    <w:rStyle w:val="PlaceholderText"/>
                  </w:rPr>
                  <w:t>Position Applying For</w:t>
                </w:r>
              </w:p>
            </w:tc>
          </w:sdtContent>
        </w:sdt>
      </w:tr>
      <w:tr w:rsidR="008D4369" w:rsidRPr="002A733C" w:rsidTr="00B73D48">
        <w:trPr>
          <w:trHeight w:hRule="exact" w:val="403"/>
        </w:trPr>
        <w:tc>
          <w:tcPr>
            <w:tcW w:w="3233" w:type="dxa"/>
            <w:gridSpan w:val="7"/>
            <w:vAlign w:val="center"/>
          </w:tcPr>
          <w:p w:rsidR="008D4369" w:rsidRDefault="008D4369" w:rsidP="002A733C">
            <w:r>
              <w:t>Are you a citizen of the United States?</w:t>
            </w:r>
          </w:p>
        </w:tc>
        <w:tc>
          <w:tcPr>
            <w:tcW w:w="2341" w:type="dxa"/>
            <w:gridSpan w:val="5"/>
            <w:shd w:val="clear" w:color="auto" w:fill="auto"/>
            <w:vAlign w:val="center"/>
          </w:tcPr>
          <w:p w:rsidR="008D4369" w:rsidRDefault="008D4369" w:rsidP="008D4369">
            <w:r w:rsidRPr="009F7F8D">
              <w:rPr>
                <w:sz w:val="18"/>
              </w:rPr>
              <w:t xml:space="preserve">YES  </w:t>
            </w:r>
            <w:sdt>
              <w:sdtPr>
                <w:rPr>
                  <w:sz w:val="22"/>
                </w:rPr>
                <w:id w:val="-18931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F7F8D">
              <w:rPr>
                <w:sz w:val="18"/>
              </w:rPr>
              <w:t xml:space="preserve">     NO  </w:t>
            </w:r>
            <w:sdt>
              <w:sdtPr>
                <w:rPr>
                  <w:sz w:val="22"/>
                </w:rPr>
                <w:id w:val="-8137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98" w:type="dxa"/>
            <w:gridSpan w:val="8"/>
            <w:vAlign w:val="center"/>
          </w:tcPr>
          <w:p w:rsidR="008D4369" w:rsidRDefault="008D4369" w:rsidP="002A733C">
            <w:r>
              <w:t>If no, are you authorized to work in the U.S.?</w:t>
            </w:r>
          </w:p>
        </w:tc>
        <w:tc>
          <w:tcPr>
            <w:tcW w:w="899" w:type="dxa"/>
            <w:gridSpan w:val="2"/>
            <w:vAlign w:val="center"/>
          </w:tcPr>
          <w:p w:rsidR="008D4369" w:rsidRDefault="008D4369" w:rsidP="00CA28E6">
            <w:r w:rsidRPr="009F7F8D">
              <w:rPr>
                <w:sz w:val="18"/>
              </w:rPr>
              <w:t xml:space="preserve">YES  </w:t>
            </w:r>
            <w:sdt>
              <w:sdtPr>
                <w:rPr>
                  <w:sz w:val="22"/>
                </w:rPr>
                <w:id w:val="8055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03" w:type="dxa"/>
            <w:vAlign w:val="center"/>
          </w:tcPr>
          <w:p w:rsidR="008D4369" w:rsidRDefault="008D4369" w:rsidP="00CA28E6">
            <w:r w:rsidRPr="009F7F8D">
              <w:rPr>
                <w:sz w:val="18"/>
              </w:rPr>
              <w:t xml:space="preserve">NO </w:t>
            </w:r>
            <w:sdt>
              <w:sdtPr>
                <w:rPr>
                  <w:sz w:val="22"/>
                </w:rPr>
                <w:id w:val="-14476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8D4369" w:rsidRPr="002A733C" w:rsidTr="007137F6">
        <w:trPr>
          <w:trHeight w:hRule="exact" w:val="403"/>
        </w:trPr>
        <w:tc>
          <w:tcPr>
            <w:tcW w:w="3233" w:type="dxa"/>
            <w:gridSpan w:val="7"/>
            <w:vAlign w:val="center"/>
          </w:tcPr>
          <w:p w:rsidR="008D4369" w:rsidRPr="002A733C" w:rsidRDefault="008D4369" w:rsidP="002A733C">
            <w:r>
              <w:t>Have you ever worked for this company?</w:t>
            </w:r>
          </w:p>
        </w:tc>
        <w:tc>
          <w:tcPr>
            <w:tcW w:w="2341" w:type="dxa"/>
            <w:gridSpan w:val="5"/>
            <w:shd w:val="clear" w:color="auto" w:fill="auto"/>
            <w:vAlign w:val="center"/>
          </w:tcPr>
          <w:p w:rsidR="008D4369" w:rsidRPr="002A733C" w:rsidRDefault="008D4369" w:rsidP="008D4369">
            <w:r w:rsidRPr="009F7F8D">
              <w:rPr>
                <w:sz w:val="18"/>
              </w:rPr>
              <w:t xml:space="preserve">YES  </w:t>
            </w:r>
            <w:sdt>
              <w:sdtPr>
                <w:rPr>
                  <w:sz w:val="22"/>
                </w:rPr>
                <w:id w:val="-134717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F7F8D">
              <w:rPr>
                <w:sz w:val="18"/>
              </w:rPr>
              <w:t xml:space="preserve">     NO  </w:t>
            </w:r>
            <w:sdt>
              <w:sdtPr>
                <w:rPr>
                  <w:sz w:val="20"/>
                </w:rPr>
                <w:id w:val="11725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 w:rsidRPr="009F7F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2" w:type="dxa"/>
            <w:vAlign w:val="center"/>
          </w:tcPr>
          <w:p w:rsidR="008D4369" w:rsidRPr="002A733C" w:rsidRDefault="008D4369" w:rsidP="002A733C">
            <w:r>
              <w:t>If so, when?</w:t>
            </w:r>
          </w:p>
        </w:tc>
        <w:sdt>
          <w:sdtPr>
            <w:id w:val="-1740784394"/>
            <w:placeholder>
              <w:docPart w:val="23426134C6D346F993B8120160E1FD56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10"/>
                <w:vAlign w:val="center"/>
              </w:tcPr>
              <w:p w:rsidR="008D4369" w:rsidRPr="002A733C" w:rsidRDefault="008D4369" w:rsidP="002A733C">
                <w:r>
                  <w:rPr>
                    <w:rStyle w:val="PlaceholderText"/>
                  </w:rPr>
                  <w:t>Please Explain</w:t>
                </w:r>
              </w:p>
            </w:tc>
          </w:sdtContent>
        </w:sdt>
      </w:tr>
      <w:tr w:rsidR="008D4369" w:rsidRPr="002A733C" w:rsidTr="00745030">
        <w:trPr>
          <w:trHeight w:hRule="exact" w:val="403"/>
        </w:trPr>
        <w:tc>
          <w:tcPr>
            <w:tcW w:w="3233" w:type="dxa"/>
            <w:gridSpan w:val="7"/>
            <w:vAlign w:val="center"/>
          </w:tcPr>
          <w:p w:rsidR="008D4369" w:rsidRPr="002A733C" w:rsidRDefault="008D4369" w:rsidP="002A733C">
            <w:r>
              <w:t>Have you ever been convicted of a felony?</w:t>
            </w:r>
          </w:p>
        </w:tc>
        <w:tc>
          <w:tcPr>
            <w:tcW w:w="2341" w:type="dxa"/>
            <w:gridSpan w:val="5"/>
            <w:shd w:val="clear" w:color="auto" w:fill="auto"/>
            <w:vAlign w:val="center"/>
          </w:tcPr>
          <w:p w:rsidR="008D4369" w:rsidRPr="002A733C" w:rsidRDefault="008D4369" w:rsidP="008D4369">
            <w:r w:rsidRPr="009F7F8D">
              <w:rPr>
                <w:sz w:val="18"/>
              </w:rPr>
              <w:t xml:space="preserve">YES  </w:t>
            </w:r>
            <w:sdt>
              <w:sdtPr>
                <w:rPr>
                  <w:sz w:val="22"/>
                </w:rPr>
                <w:id w:val="-10822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F7F8D">
              <w:rPr>
                <w:sz w:val="18"/>
              </w:rPr>
              <w:t xml:space="preserve">     NO </w:t>
            </w:r>
            <w:sdt>
              <w:sdtPr>
                <w:rPr>
                  <w:sz w:val="22"/>
                </w:rPr>
                <w:id w:val="-8244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2" w:type="dxa"/>
            <w:vAlign w:val="center"/>
          </w:tcPr>
          <w:p w:rsidR="008D4369" w:rsidRPr="002A733C" w:rsidRDefault="008D4369" w:rsidP="002A733C">
            <w:r>
              <w:t>If yes, explain</w:t>
            </w:r>
          </w:p>
        </w:tc>
        <w:sdt>
          <w:sdtPr>
            <w:id w:val="-2113659062"/>
            <w:placeholder>
              <w:docPart w:val="575F283A4543453EBB1C046D4EDCC768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10"/>
                <w:vAlign w:val="center"/>
              </w:tcPr>
              <w:p w:rsidR="008D4369" w:rsidRPr="002A733C" w:rsidRDefault="008D4369" w:rsidP="002A733C">
                <w:r>
                  <w:rPr>
                    <w:rStyle w:val="PlaceholderText"/>
                  </w:rPr>
                  <w:t>Please Explain</w:t>
                </w:r>
              </w:p>
            </w:tc>
          </w:sdtContent>
        </w:sdt>
      </w:tr>
      <w:tr w:rsidR="008B57DD" w:rsidRPr="002A733C" w:rsidTr="008D4369">
        <w:trPr>
          <w:trHeight w:hRule="exact" w:val="288"/>
        </w:trPr>
        <w:tc>
          <w:tcPr>
            <w:tcW w:w="10074" w:type="dxa"/>
            <w:gridSpan w:val="23"/>
            <w:tcBorders>
              <w:bottom w:val="single" w:sz="4" w:space="0" w:color="8F8F8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8D4369">
        <w:trPr>
          <w:trHeight w:hRule="exact" w:val="288"/>
        </w:trPr>
        <w:tc>
          <w:tcPr>
            <w:tcW w:w="10074" w:type="dxa"/>
            <w:gridSpan w:val="23"/>
            <w:shd w:val="clear" w:color="auto" w:fill="A3A3A3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8D4369">
        <w:trPr>
          <w:trHeight w:hRule="exact" w:val="403"/>
        </w:trPr>
        <w:tc>
          <w:tcPr>
            <w:tcW w:w="982" w:type="dxa"/>
            <w:gridSpan w:val="2"/>
            <w:vAlign w:val="center"/>
          </w:tcPr>
          <w:p w:rsidR="000F2DF4" w:rsidRPr="009C46A6" w:rsidRDefault="000F2DF4" w:rsidP="009126F8">
            <w:pPr>
              <w:rPr>
                <w:b/>
              </w:rPr>
            </w:pPr>
            <w:r w:rsidRPr="009C46A6">
              <w:rPr>
                <w:b/>
              </w:rPr>
              <w:t>High School</w:t>
            </w:r>
          </w:p>
        </w:tc>
        <w:sdt>
          <w:sdtPr>
            <w:id w:val="359556987"/>
            <w:placeholder>
              <w:docPart w:val="F01AFEDC0C594EDDBE615FA822F86F63"/>
            </w:placeholder>
            <w:showingPlcHdr/>
            <w:text/>
          </w:sdtPr>
          <w:sdtEndPr/>
          <w:sdtContent>
            <w:tc>
              <w:tcPr>
                <w:tcW w:w="3782" w:type="dxa"/>
                <w:gridSpan w:val="7"/>
                <w:vAlign w:val="center"/>
              </w:tcPr>
              <w:p w:rsidR="000F2DF4" w:rsidRPr="002A733C" w:rsidRDefault="009C46A6" w:rsidP="009126F8">
                <w:r>
                  <w:rPr>
                    <w:rStyle w:val="PlaceholderText"/>
                  </w:rPr>
                  <w:t>High School Name</w:t>
                </w:r>
              </w:p>
            </w:tc>
          </w:sdtContent>
        </w:sdt>
        <w:tc>
          <w:tcPr>
            <w:tcW w:w="810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979421433"/>
            <w:placeholder>
              <w:docPart w:val="7831867C650846F9B64F457AEFF04101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11"/>
                <w:vAlign w:val="center"/>
              </w:tcPr>
              <w:p w:rsidR="000F2DF4" w:rsidRPr="002A733C" w:rsidRDefault="009C46A6" w:rsidP="009126F8">
                <w:r>
                  <w:rPr>
                    <w:rStyle w:val="PlaceholderText"/>
                  </w:rPr>
                  <w:t>High School Address</w:t>
                </w:r>
              </w:p>
            </w:tc>
          </w:sdtContent>
        </w:sdt>
      </w:tr>
      <w:tr w:rsidR="008D4369" w:rsidRPr="002A733C" w:rsidTr="008D4369">
        <w:trPr>
          <w:trHeight w:hRule="exact" w:val="403"/>
        </w:trPr>
        <w:tc>
          <w:tcPr>
            <w:tcW w:w="892" w:type="dxa"/>
            <w:vAlign w:val="center"/>
          </w:tcPr>
          <w:p w:rsidR="00250014" w:rsidRPr="002A733C" w:rsidRDefault="009C46A6" w:rsidP="009126F8">
            <w:r>
              <w:t xml:space="preserve">  </w:t>
            </w:r>
            <w:r w:rsidR="00250014" w:rsidRPr="002A733C">
              <w:t>From</w:t>
            </w:r>
          </w:p>
        </w:tc>
        <w:sdt>
          <w:sdtPr>
            <w:tag w:val="From"/>
            <w:id w:val="-718665533"/>
            <w:placeholder>
              <w:docPart w:val="E2FC07EFF65C4E70889FEEF5EF20E9CF"/>
            </w:placeholder>
            <w:date w:fullDate="2019-04-02T00:00:00Z">
              <w:dateFormat w:val="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2" w:type="dxa"/>
                <w:gridSpan w:val="4"/>
                <w:vAlign w:val="center"/>
              </w:tcPr>
              <w:p w:rsidR="00250014" w:rsidRPr="002A733C" w:rsidRDefault="003D7103" w:rsidP="009126F8">
                <w:r>
                  <w:t>04/19</w:t>
                </w:r>
              </w:p>
            </w:tc>
          </w:sdtContent>
        </w:sdt>
        <w:tc>
          <w:tcPr>
            <w:tcW w:w="450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tag w:val="From"/>
            <w:id w:val="935251803"/>
            <w:placeholder>
              <w:docPart w:val="B250833D65164CDF9FB75EE0A917CD16"/>
            </w:placeholder>
            <w:date w:fullDate="2018-06-03T00:00:00Z">
              <w:dateFormat w:val="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9" w:type="dxa"/>
                <w:vAlign w:val="center"/>
              </w:tcPr>
              <w:p w:rsidR="00250014" w:rsidRPr="002A733C" w:rsidRDefault="003D7103" w:rsidP="009126F8">
                <w:r>
                  <w:t>06/18</w:t>
                </w:r>
              </w:p>
            </w:tc>
          </w:sdtContent>
        </w:sdt>
        <w:tc>
          <w:tcPr>
            <w:tcW w:w="1531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</w:t>
            </w:r>
            <w:sdt>
              <w:sdtPr>
                <w:rPr>
                  <w:sz w:val="22"/>
                </w:rPr>
                <w:id w:val="13276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A6"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sdt>
              <w:sdtPr>
                <w:rPr>
                  <w:sz w:val="22"/>
                </w:rPr>
                <w:id w:val="168886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6A6"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  <w:vAlign w:val="center"/>
          </w:tcPr>
          <w:p w:rsidR="00250014" w:rsidRPr="002A733C" w:rsidRDefault="00250014" w:rsidP="009126F8">
            <w:r w:rsidRPr="002A733C">
              <w:t>D</w:t>
            </w:r>
            <w:r w:rsidR="007546DA">
              <w:t>iploma?</w:t>
            </w:r>
          </w:p>
        </w:tc>
        <w:tc>
          <w:tcPr>
            <w:tcW w:w="2790" w:type="dxa"/>
            <w:gridSpan w:val="6"/>
            <w:vAlign w:val="center"/>
          </w:tcPr>
          <w:p w:rsidR="00250014" w:rsidRPr="002A733C" w:rsidRDefault="007546DA" w:rsidP="009126F8">
            <w:r>
              <w:t xml:space="preserve"> </w:t>
            </w:r>
            <w:r w:rsidRPr="009F7F8D">
              <w:rPr>
                <w:sz w:val="20"/>
              </w:rPr>
              <w:t>Yes</w:t>
            </w:r>
            <w:r w:rsidRPr="009F7F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816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F7F8D">
              <w:rPr>
                <w:sz w:val="22"/>
              </w:rPr>
              <w:t xml:space="preserve"> </w:t>
            </w:r>
            <w:r w:rsidRPr="009F7F8D">
              <w:rPr>
                <w:sz w:val="20"/>
              </w:rPr>
              <w:t>No</w:t>
            </w:r>
            <w:r w:rsidRPr="009F7F8D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50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95009" w:rsidRPr="002A733C" w:rsidTr="008D4369">
        <w:trPr>
          <w:trHeight w:hRule="exact" w:val="403"/>
        </w:trPr>
        <w:tc>
          <w:tcPr>
            <w:tcW w:w="892" w:type="dxa"/>
            <w:vAlign w:val="center"/>
          </w:tcPr>
          <w:p w:rsidR="000F2DF4" w:rsidRPr="009C46A6" w:rsidRDefault="000F2DF4" w:rsidP="009126F8">
            <w:pPr>
              <w:rPr>
                <w:b/>
              </w:rPr>
            </w:pPr>
            <w:r w:rsidRPr="009C46A6">
              <w:rPr>
                <w:b/>
              </w:rPr>
              <w:t>College</w:t>
            </w:r>
          </w:p>
        </w:tc>
        <w:sdt>
          <w:sdtPr>
            <w:id w:val="-80449637"/>
            <w:placeholder>
              <w:docPart w:val="299764B50FFF4D3294DE8589AF0E37C2"/>
            </w:placeholder>
            <w:showingPlcHdr/>
            <w:text/>
          </w:sdtPr>
          <w:sdtEndPr/>
          <w:sdtContent>
            <w:tc>
              <w:tcPr>
                <w:tcW w:w="3872" w:type="dxa"/>
                <w:gridSpan w:val="8"/>
                <w:vAlign w:val="center"/>
              </w:tcPr>
              <w:p w:rsidR="000F2DF4" w:rsidRPr="002A733C" w:rsidRDefault="009C46A6" w:rsidP="009126F8">
                <w:r>
                  <w:rPr>
                    <w:rStyle w:val="PlaceholderText"/>
                  </w:rPr>
                  <w:t>College Name</w:t>
                </w:r>
              </w:p>
            </w:tc>
          </w:sdtContent>
        </w:sdt>
        <w:tc>
          <w:tcPr>
            <w:tcW w:w="810" w:type="dxa"/>
            <w:gridSpan w:val="3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sdt>
          <w:sdtPr>
            <w:id w:val="-707876774"/>
            <w:placeholder>
              <w:docPart w:val="2446D2100A9B487EACDF1899A6967673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11"/>
                <w:vAlign w:val="center"/>
              </w:tcPr>
              <w:p w:rsidR="000F2DF4" w:rsidRPr="002A733C" w:rsidRDefault="009C46A6" w:rsidP="009126F8">
                <w:r w:rsidRPr="00065A0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ollege Address</w:t>
                </w:r>
              </w:p>
            </w:tc>
          </w:sdtContent>
        </w:sdt>
      </w:tr>
      <w:tr w:rsidR="008D4369" w:rsidRPr="002A733C" w:rsidTr="008D4369">
        <w:trPr>
          <w:trHeight w:hRule="exact" w:val="403"/>
        </w:trPr>
        <w:tc>
          <w:tcPr>
            <w:tcW w:w="892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tag w:val="From"/>
            <w:id w:val="-359508035"/>
            <w:lock w:val="sdtLocked"/>
            <w:placeholder>
              <w:docPart w:val="7A1EAD4D206E48E88372864D42CA72F5"/>
            </w:placeholder>
            <w:showingPlcHdr/>
            <w:date w:fullDate="2019-07-09T00:00:00Z">
              <w:dateFormat w:val="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2" w:type="dxa"/>
                <w:gridSpan w:val="4"/>
                <w:vAlign w:val="center"/>
              </w:tcPr>
              <w:p w:rsidR="00250014" w:rsidRPr="002A733C" w:rsidRDefault="007546DA" w:rsidP="009126F8">
                <w:r>
                  <w:rPr>
                    <w:rStyle w:val="PlaceholderText"/>
                  </w:rPr>
                  <w:t>From</w:t>
                </w:r>
              </w:p>
            </w:tc>
          </w:sdtContent>
        </w:sdt>
        <w:tc>
          <w:tcPr>
            <w:tcW w:w="450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tag w:val="From"/>
            <w:id w:val="-831056177"/>
            <w:placeholder>
              <w:docPart w:val="7A63CC4F6A1347E09843463AF88F56B2"/>
            </w:placeholder>
            <w:showingPlcHdr/>
            <w:date w:fullDate="2019-10-09T00:00:00Z">
              <w:dateFormat w:val="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9" w:type="dxa"/>
                <w:vAlign w:val="center"/>
              </w:tcPr>
              <w:p w:rsidR="00250014" w:rsidRPr="002A733C" w:rsidRDefault="007546DA" w:rsidP="009126F8">
                <w:r>
                  <w:rPr>
                    <w:rStyle w:val="PlaceholderText"/>
                  </w:rPr>
                  <w:t>To</w:t>
                </w:r>
              </w:p>
            </w:tc>
          </w:sdtContent>
        </w:sdt>
        <w:tc>
          <w:tcPr>
            <w:tcW w:w="1531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</w:t>
            </w:r>
            <w:sdt>
              <w:sdtPr>
                <w:rPr>
                  <w:sz w:val="22"/>
                </w:rPr>
                <w:id w:val="20874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sdt>
              <w:sdtPr>
                <w:rPr>
                  <w:sz w:val="22"/>
                </w:rPr>
                <w:id w:val="2051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768823110"/>
            <w:placeholder>
              <w:docPart w:val="FA8C2A07F53B498ABE405B4A76FE08F6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6"/>
                <w:vAlign w:val="center"/>
              </w:tcPr>
              <w:p w:rsidR="00250014" w:rsidRPr="002A733C" w:rsidRDefault="00CB12ED" w:rsidP="009126F8">
                <w:r>
                  <w:rPr>
                    <w:rStyle w:val="PlaceholderText"/>
                  </w:rPr>
                  <w:t>College Degree</w:t>
                </w:r>
              </w:p>
            </w:tc>
          </w:sdtContent>
        </w:sdt>
      </w:tr>
      <w:tr w:rsidR="004C2FEE" w:rsidRPr="002A733C" w:rsidTr="008D4369">
        <w:trPr>
          <w:trHeight w:hRule="exact" w:val="403"/>
        </w:trPr>
        <w:tc>
          <w:tcPr>
            <w:tcW w:w="892" w:type="dxa"/>
            <w:vAlign w:val="center"/>
          </w:tcPr>
          <w:p w:rsidR="002A2510" w:rsidRPr="009C46A6" w:rsidRDefault="002A2510" w:rsidP="009126F8">
            <w:pPr>
              <w:rPr>
                <w:b/>
              </w:rPr>
            </w:pPr>
            <w:r w:rsidRPr="009C46A6">
              <w:rPr>
                <w:b/>
              </w:rPr>
              <w:t>Other</w:t>
            </w:r>
          </w:p>
        </w:tc>
        <w:sdt>
          <w:sdtPr>
            <w:id w:val="-389266898"/>
            <w:placeholder>
              <w:docPart w:val="6568F0323410401AB12B9A3138324851"/>
            </w:placeholder>
            <w:showingPlcHdr/>
            <w:text/>
          </w:sdtPr>
          <w:sdtEndPr/>
          <w:sdtContent>
            <w:tc>
              <w:tcPr>
                <w:tcW w:w="3872" w:type="dxa"/>
                <w:gridSpan w:val="8"/>
                <w:vAlign w:val="center"/>
              </w:tcPr>
              <w:p w:rsidR="002A2510" w:rsidRPr="002A733C" w:rsidRDefault="007546DA" w:rsidP="009126F8">
                <w:r>
                  <w:rPr>
                    <w:rStyle w:val="PlaceholderText"/>
                  </w:rPr>
                  <w:t>Other Education</w:t>
                </w:r>
              </w:p>
            </w:tc>
          </w:sdtContent>
        </w:sdt>
        <w:tc>
          <w:tcPr>
            <w:tcW w:w="810" w:type="dxa"/>
            <w:gridSpan w:val="3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sdt>
          <w:sdtPr>
            <w:id w:val="1072153768"/>
            <w:placeholder>
              <w:docPart w:val="A25F15A993B547228E7FA10E4E4EB809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11"/>
                <w:vAlign w:val="center"/>
              </w:tcPr>
              <w:p w:rsidR="002A2510" w:rsidRPr="002A733C" w:rsidRDefault="007546DA" w:rsidP="009126F8">
                <w:r>
                  <w:rPr>
                    <w:rStyle w:val="PlaceholderText"/>
                  </w:rPr>
                  <w:t>Other Education Address</w:t>
                </w:r>
              </w:p>
            </w:tc>
          </w:sdtContent>
        </w:sdt>
      </w:tr>
      <w:tr w:rsidR="008D4369" w:rsidRPr="002A733C" w:rsidTr="008D4369">
        <w:trPr>
          <w:trHeight w:hRule="exact" w:val="403"/>
        </w:trPr>
        <w:tc>
          <w:tcPr>
            <w:tcW w:w="892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sdt>
          <w:sdtPr>
            <w:tag w:val="From"/>
            <w:id w:val="-1540437836"/>
            <w:placeholder>
              <w:docPart w:val="E01E7817E77A486C8F556199A3FCD737"/>
            </w:placeholder>
            <w:showingPlcHdr/>
            <w:date w:fullDate="2019-10-09T00:00:00Z">
              <w:dateFormat w:val="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2" w:type="dxa"/>
                <w:gridSpan w:val="4"/>
                <w:vAlign w:val="center"/>
              </w:tcPr>
              <w:p w:rsidR="00250014" w:rsidRPr="002A733C" w:rsidRDefault="007546DA" w:rsidP="009126F8">
                <w:r>
                  <w:rPr>
                    <w:rStyle w:val="PlaceholderText"/>
                  </w:rPr>
                  <w:t>From</w:t>
                </w:r>
              </w:p>
            </w:tc>
          </w:sdtContent>
        </w:sdt>
        <w:tc>
          <w:tcPr>
            <w:tcW w:w="450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sdt>
          <w:sdtPr>
            <w:tag w:val="From"/>
            <w:id w:val="-1486319331"/>
            <w:placeholder>
              <w:docPart w:val="9156D66DB54343D1A6975ABF7B170752"/>
            </w:placeholder>
            <w:showingPlcHdr/>
            <w:date w:fullDate="2019-10-09T00:00:00Z">
              <w:dateFormat w:val="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9" w:type="dxa"/>
                <w:vAlign w:val="center"/>
              </w:tcPr>
              <w:p w:rsidR="00250014" w:rsidRPr="002A733C" w:rsidRDefault="007546DA" w:rsidP="009126F8">
                <w:r>
                  <w:rPr>
                    <w:rStyle w:val="PlaceholderText"/>
                  </w:rPr>
                  <w:t>To</w:t>
                </w:r>
              </w:p>
            </w:tc>
          </w:sdtContent>
        </w:sdt>
        <w:tc>
          <w:tcPr>
            <w:tcW w:w="1531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</w:t>
            </w:r>
            <w:bookmarkEnd w:id="0"/>
            <w:sdt>
              <w:sdtPr>
                <w:rPr>
                  <w:sz w:val="22"/>
                </w:rPr>
                <w:id w:val="15855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sdt>
              <w:sdtPr>
                <w:rPr>
                  <w:sz w:val="22"/>
                </w:rPr>
                <w:id w:val="9205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sdt>
          <w:sdtPr>
            <w:id w:val="-2054534426"/>
            <w:placeholder>
              <w:docPart w:val="F06B7C365EFD4F599574460B33B36F74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6"/>
                <w:vAlign w:val="center"/>
              </w:tcPr>
              <w:p w:rsidR="00250014" w:rsidRPr="002A733C" w:rsidRDefault="00CB12ED" w:rsidP="009126F8">
                <w:r>
                  <w:rPr>
                    <w:rStyle w:val="PlaceholderText"/>
                  </w:rPr>
                  <w:t>Other Degree</w:t>
                </w:r>
                <w:r w:rsidRPr="00065A0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2510" w:rsidRPr="002A733C" w:rsidTr="008D4369">
        <w:trPr>
          <w:trHeight w:hRule="exact" w:val="331"/>
        </w:trPr>
        <w:tc>
          <w:tcPr>
            <w:tcW w:w="10074" w:type="dxa"/>
            <w:gridSpan w:val="23"/>
            <w:tcBorders>
              <w:bottom w:val="single" w:sz="4" w:space="0" w:color="8F8F8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8D4369">
        <w:trPr>
          <w:trHeight w:hRule="exact" w:val="288"/>
        </w:trPr>
        <w:tc>
          <w:tcPr>
            <w:tcW w:w="10074" w:type="dxa"/>
            <w:gridSpan w:val="23"/>
            <w:shd w:val="clear" w:color="auto" w:fill="A3A3A3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8D4369">
        <w:trPr>
          <w:trHeight w:hRule="exact" w:val="288"/>
        </w:trPr>
        <w:tc>
          <w:tcPr>
            <w:tcW w:w="10074" w:type="dxa"/>
            <w:gridSpan w:val="23"/>
            <w:tcBorders>
              <w:bottom w:val="single" w:sz="12" w:space="0" w:color="auto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CB12ED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2ED" w:rsidRPr="002A733C" w:rsidRDefault="00CB12ED" w:rsidP="007229D0">
            <w:r w:rsidRPr="002A733C">
              <w:t>Full Name</w:t>
            </w:r>
          </w:p>
        </w:tc>
        <w:sdt>
          <w:sdtPr>
            <w:id w:val="-1208954801"/>
            <w:placeholder>
              <w:docPart w:val="352294AA1F4744B28E6374A04889DF3E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9"/>
                <w:tcBorders>
                  <w:top w:val="single" w:sz="12" w:space="0" w:color="auto"/>
                </w:tcBorders>
                <w:vAlign w:val="center"/>
              </w:tcPr>
              <w:p w:rsidR="00CB12ED" w:rsidRPr="002A733C" w:rsidRDefault="00CB12ED" w:rsidP="007229D0">
                <w:r>
                  <w:rPr>
                    <w:rStyle w:val="PlaceholderText"/>
                  </w:rPr>
                  <w:t>Name Reference 1</w:t>
                </w:r>
              </w:p>
            </w:tc>
          </w:sdtContent>
        </w:sdt>
        <w:tc>
          <w:tcPr>
            <w:tcW w:w="470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2ED" w:rsidRPr="002A733C" w:rsidRDefault="00CB12ED" w:rsidP="007229D0">
            <w:r w:rsidRPr="002A733C">
              <w:t>Relationship</w:t>
            </w:r>
            <w:r>
              <w:t xml:space="preserve">  </w:t>
            </w:r>
            <w:sdt>
              <w:sdtPr>
                <w:id w:val="-884642982"/>
                <w:placeholder>
                  <w:docPart w:val="71351D87D1EF4174A4E084A041FF825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Relationsship to Reference 1</w:t>
                </w:r>
              </w:sdtContent>
            </w:sdt>
          </w:p>
        </w:tc>
      </w:tr>
      <w:tr w:rsidR="008D40FF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left w:val="single" w:sz="12" w:space="0" w:color="auto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sdt>
          <w:sdtPr>
            <w:id w:val="-1120143908"/>
            <w:placeholder>
              <w:docPart w:val="6AA5002A2AB94D7D923AD4A7849BD061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9"/>
                <w:vAlign w:val="center"/>
              </w:tcPr>
              <w:p w:rsidR="000F2DF4" w:rsidRPr="002A733C" w:rsidRDefault="00CB12ED" w:rsidP="007229D0">
                <w:r>
                  <w:rPr>
                    <w:rStyle w:val="PlaceholderText"/>
                  </w:rPr>
                  <w:t>Refrence 1 Company</w:t>
                </w:r>
              </w:p>
            </w:tc>
          </w:sdtContent>
        </w:sdt>
        <w:tc>
          <w:tcPr>
            <w:tcW w:w="676" w:type="dxa"/>
            <w:gridSpan w:val="3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sdt>
          <w:sdtPr>
            <w:id w:val="590286479"/>
            <w:placeholder>
              <w:docPart w:val="DA15D3FAA638402684F09FE9E0019BB7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9"/>
                <w:tcBorders>
                  <w:right w:val="single" w:sz="12" w:space="0" w:color="auto"/>
                </w:tcBorders>
                <w:vAlign w:val="center"/>
              </w:tcPr>
              <w:p w:rsidR="000F2DF4" w:rsidRPr="002A733C" w:rsidRDefault="00CB12ED" w:rsidP="007229D0">
                <w:r>
                  <w:rPr>
                    <w:rStyle w:val="PlaceholderText"/>
                  </w:rPr>
                  <w:t>Phone Number Reference 1</w:t>
                </w:r>
              </w:p>
            </w:tc>
          </w:sdtContent>
        </w:sdt>
      </w:tr>
      <w:tr w:rsidR="007229D0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1690717439"/>
            <w:placeholder>
              <w:docPart w:val="DE3BDF07AAA74502A8F264A42425C286"/>
            </w:placeholder>
            <w:showingPlcHdr/>
            <w:text/>
          </w:sdtPr>
          <w:sdtEndPr/>
          <w:sdtContent>
            <w:tc>
              <w:tcPr>
                <w:tcW w:w="9092" w:type="dxa"/>
                <w:gridSpan w:val="21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D2539" w:rsidRPr="002A733C" w:rsidRDefault="00CB12ED" w:rsidP="007229D0">
                <w:r>
                  <w:rPr>
                    <w:rStyle w:val="PlaceholderText"/>
                  </w:rPr>
                  <w:t>Address for Reference 1</w:t>
                </w:r>
              </w:p>
            </w:tc>
          </w:sdtContent>
        </w:sdt>
      </w:tr>
      <w:tr w:rsidR="00CB12ED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2ED" w:rsidRPr="002A733C" w:rsidRDefault="00CB12ED" w:rsidP="007229D0">
            <w:r w:rsidRPr="002A733C">
              <w:t>Full Name</w:t>
            </w:r>
          </w:p>
        </w:tc>
        <w:sdt>
          <w:sdtPr>
            <w:id w:val="883524966"/>
            <w:placeholder>
              <w:docPart w:val="EB3F6DDE8BC64C42904F737FDAB6CC46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9"/>
                <w:tcBorders>
                  <w:top w:val="single" w:sz="12" w:space="0" w:color="auto"/>
                </w:tcBorders>
                <w:vAlign w:val="center"/>
              </w:tcPr>
              <w:p w:rsidR="00CB12ED" w:rsidRPr="002A733C" w:rsidRDefault="00CB12ED" w:rsidP="007229D0">
                <w:r>
                  <w:rPr>
                    <w:rStyle w:val="PlaceholderText"/>
                  </w:rPr>
                  <w:t>Name Reference 2</w:t>
                </w:r>
              </w:p>
            </w:tc>
          </w:sdtContent>
        </w:sdt>
        <w:tc>
          <w:tcPr>
            <w:tcW w:w="470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2ED" w:rsidRPr="002A733C" w:rsidRDefault="00CB12ED" w:rsidP="007229D0">
            <w:r w:rsidRPr="002A733C">
              <w:t>Relationship</w:t>
            </w:r>
            <w:r>
              <w:t xml:space="preserve">  </w:t>
            </w:r>
            <w:sdt>
              <w:sdtPr>
                <w:id w:val="-282112935"/>
                <w:placeholder>
                  <w:docPart w:val="ECD6E9E4E0384CA2941FAC29F69C2DB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Relationship to Reference 2</w:t>
                </w:r>
              </w:sdtContent>
            </w:sdt>
          </w:p>
        </w:tc>
      </w:tr>
      <w:tr w:rsidR="008D40FF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left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915049712"/>
            <w:placeholder>
              <w:docPart w:val="1ACA9A3148B54D1AB2100E9197BD072A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9"/>
                <w:vAlign w:val="center"/>
              </w:tcPr>
              <w:p w:rsidR="000D2539" w:rsidRPr="002A733C" w:rsidRDefault="00CB12ED" w:rsidP="007229D0">
                <w:r>
                  <w:rPr>
                    <w:rStyle w:val="PlaceholderText"/>
                  </w:rPr>
                  <w:t>Company for Reference 2</w:t>
                </w:r>
              </w:p>
            </w:tc>
          </w:sdtContent>
        </w:sdt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-790202628"/>
            <w:placeholder>
              <w:docPart w:val="4E9A7AA54B744DD98EEDB64C8A8A315E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9"/>
                <w:tcBorders>
                  <w:right w:val="single" w:sz="12" w:space="0" w:color="auto"/>
                </w:tcBorders>
                <w:vAlign w:val="center"/>
              </w:tcPr>
              <w:p w:rsidR="000D2539" w:rsidRPr="002A733C" w:rsidRDefault="00CB12ED" w:rsidP="007229D0">
                <w:r>
                  <w:rPr>
                    <w:rStyle w:val="PlaceholderText"/>
                  </w:rPr>
                  <w:t>Phone Number Reference 2</w:t>
                </w:r>
              </w:p>
            </w:tc>
          </w:sdtContent>
        </w:sdt>
      </w:tr>
      <w:tr w:rsidR="007229D0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-162313041"/>
            <w:placeholder>
              <w:docPart w:val="34CB6DE4E0E34185B2242D1F008DB846"/>
            </w:placeholder>
            <w:showingPlcHdr/>
            <w:text/>
          </w:sdtPr>
          <w:sdtEndPr/>
          <w:sdtContent>
            <w:tc>
              <w:tcPr>
                <w:tcW w:w="9092" w:type="dxa"/>
                <w:gridSpan w:val="21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D2539" w:rsidRPr="002A733C" w:rsidRDefault="00CB12ED" w:rsidP="007229D0">
                <w:r>
                  <w:rPr>
                    <w:rStyle w:val="PlaceholderText"/>
                  </w:rPr>
                  <w:t>Address for Reference 2</w:t>
                </w:r>
              </w:p>
            </w:tc>
          </w:sdtContent>
        </w:sdt>
      </w:tr>
      <w:tr w:rsidR="00CB12ED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2ED" w:rsidRPr="002A733C" w:rsidRDefault="00CB12ED" w:rsidP="007229D0">
            <w:r w:rsidRPr="002A733C">
              <w:t>Full Name</w:t>
            </w:r>
          </w:p>
        </w:tc>
        <w:sdt>
          <w:sdtPr>
            <w:id w:val="-1088843737"/>
            <w:placeholder>
              <w:docPart w:val="0EF6B310F475484C9E331097607B4D99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9"/>
                <w:tcBorders>
                  <w:top w:val="single" w:sz="12" w:space="0" w:color="auto"/>
                </w:tcBorders>
                <w:vAlign w:val="center"/>
              </w:tcPr>
              <w:p w:rsidR="00CB12ED" w:rsidRPr="002A733C" w:rsidRDefault="00CB12ED" w:rsidP="007229D0">
                <w:r>
                  <w:rPr>
                    <w:rStyle w:val="PlaceholderText"/>
                  </w:rPr>
                  <w:t>Name Reference 3</w:t>
                </w:r>
              </w:p>
            </w:tc>
          </w:sdtContent>
        </w:sdt>
        <w:tc>
          <w:tcPr>
            <w:tcW w:w="470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2ED" w:rsidRPr="002A733C" w:rsidRDefault="00CB12ED" w:rsidP="007229D0">
            <w:r w:rsidRPr="002A733C">
              <w:t>Relationship</w:t>
            </w:r>
            <w:r>
              <w:t xml:space="preserve">  </w:t>
            </w:r>
            <w:sdt>
              <w:sdtPr>
                <w:id w:val="-2008585932"/>
                <w:placeholder>
                  <w:docPart w:val="5011046ED2694014A01A7E8AC2D4D5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Relationship to Reference 3</w:t>
                </w:r>
              </w:sdtContent>
            </w:sdt>
          </w:p>
        </w:tc>
      </w:tr>
      <w:tr w:rsidR="008D40FF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left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sdt>
          <w:sdtPr>
            <w:id w:val="1347596713"/>
            <w:placeholder>
              <w:docPart w:val="FC7536D47FD8446BA9F608A742F0B3E1"/>
            </w:placeholder>
            <w:showingPlcHdr/>
            <w:text/>
          </w:sdtPr>
          <w:sdtEndPr/>
          <w:sdtContent>
            <w:tc>
              <w:tcPr>
                <w:tcW w:w="4391" w:type="dxa"/>
                <w:gridSpan w:val="9"/>
                <w:vAlign w:val="center"/>
              </w:tcPr>
              <w:p w:rsidR="000D2539" w:rsidRPr="002A733C" w:rsidRDefault="00CB12ED" w:rsidP="007229D0">
                <w:r>
                  <w:rPr>
                    <w:rStyle w:val="PlaceholderText"/>
                  </w:rPr>
                  <w:t>Company for Reference 3</w:t>
                </w:r>
              </w:p>
            </w:tc>
          </w:sdtContent>
        </w:sdt>
        <w:tc>
          <w:tcPr>
            <w:tcW w:w="676" w:type="dxa"/>
            <w:gridSpan w:val="3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sdt>
          <w:sdtPr>
            <w:id w:val="153887992"/>
            <w:placeholder>
              <w:docPart w:val="870F1676C5AD4FE0B8EFCDC914FE9B38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9"/>
                <w:tcBorders>
                  <w:right w:val="single" w:sz="12" w:space="0" w:color="auto"/>
                </w:tcBorders>
                <w:vAlign w:val="center"/>
              </w:tcPr>
              <w:p w:rsidR="000D2539" w:rsidRPr="002A733C" w:rsidRDefault="00CB12ED" w:rsidP="007229D0">
                <w:r>
                  <w:rPr>
                    <w:rStyle w:val="PlaceholderText"/>
                  </w:rPr>
                  <w:t>Phone Number for Reference 3</w:t>
                </w:r>
              </w:p>
            </w:tc>
          </w:sdtContent>
        </w:sdt>
      </w:tr>
      <w:tr w:rsidR="007229D0" w:rsidRPr="002A733C" w:rsidTr="008D4369">
        <w:trPr>
          <w:trHeight w:hRule="exact" w:val="403"/>
        </w:trPr>
        <w:tc>
          <w:tcPr>
            <w:tcW w:w="9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sdt>
          <w:sdtPr>
            <w:id w:val="-1647973639"/>
            <w:placeholder>
              <w:docPart w:val="9F66FA2D2BFA4B379D08C1F0A2698C3F"/>
            </w:placeholder>
            <w:showingPlcHdr/>
            <w:text/>
          </w:sdtPr>
          <w:sdtEndPr/>
          <w:sdtContent>
            <w:tc>
              <w:tcPr>
                <w:tcW w:w="9092" w:type="dxa"/>
                <w:gridSpan w:val="21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D2539" w:rsidRPr="002A733C" w:rsidRDefault="00CB12ED" w:rsidP="007229D0">
                <w:r>
                  <w:rPr>
                    <w:rStyle w:val="PlaceholderText"/>
                  </w:rPr>
                  <w:t>Address for Reference 3</w:t>
                </w:r>
              </w:p>
            </w:tc>
          </w:sdtContent>
        </w:sdt>
      </w:tr>
    </w:tbl>
    <w:p w:rsidR="00CD247C" w:rsidRPr="0024603E" w:rsidRDefault="0024603E" w:rsidP="0024603E">
      <w:pPr>
        <w:jc w:val="right"/>
        <w:rPr>
          <w:sz w:val="28"/>
          <w:szCs w:val="28"/>
        </w:rPr>
      </w:pPr>
      <w:r>
        <w:rPr>
          <w:sz w:val="28"/>
          <w:szCs w:val="28"/>
        </w:rPr>
        <w:t>OVER</w:t>
      </w:r>
      <w:r w:rsidR="00CD247C" w:rsidRPr="0024603E">
        <w:rPr>
          <w:sz w:val="28"/>
          <w:szCs w:val="28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2419"/>
        <w:gridCol w:w="635"/>
        <w:gridCol w:w="1260"/>
        <w:gridCol w:w="1530"/>
        <w:gridCol w:w="52"/>
        <w:gridCol w:w="677"/>
        <w:gridCol w:w="2421"/>
      </w:tblGrid>
      <w:tr w:rsidR="000D2539" w:rsidRPr="002A733C" w:rsidTr="00CB12ED">
        <w:trPr>
          <w:trHeight w:val="288"/>
          <w:jc w:val="center"/>
        </w:trPr>
        <w:tc>
          <w:tcPr>
            <w:tcW w:w="10080" w:type="dxa"/>
            <w:gridSpan w:val="8"/>
            <w:tcBorders>
              <w:bottom w:val="single" w:sz="12" w:space="0" w:color="auto"/>
            </w:tcBorders>
            <w:shd w:val="clear" w:color="auto" w:fill="A3A3A3" w:themeFill="background1" w:themeFillShade="D9"/>
            <w:vAlign w:val="center"/>
          </w:tcPr>
          <w:p w:rsidR="000D2539" w:rsidRPr="006A598D" w:rsidRDefault="000D2539" w:rsidP="00AA7471">
            <w:pPr>
              <w:pStyle w:val="Heading1"/>
              <w:rPr>
                <w:caps w:val="0"/>
              </w:rPr>
            </w:pPr>
            <w:r w:rsidRPr="002A733C">
              <w:lastRenderedPageBreak/>
              <w:t xml:space="preserve">Previous </w:t>
            </w:r>
            <w:r>
              <w:t>Employment</w:t>
            </w:r>
            <w:r w:rsidR="006A598D">
              <w:t xml:space="preserve"> (m</w:t>
            </w:r>
            <w:r w:rsidR="006A598D">
              <w:rPr>
                <w:caps w:val="0"/>
              </w:rPr>
              <w:t>ost Recent First)</w:t>
            </w:r>
          </w:p>
        </w:tc>
      </w:tr>
      <w:tr w:rsidR="006A598D" w:rsidRPr="002A733C" w:rsidTr="000E36CA">
        <w:trPr>
          <w:trHeight w:val="403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C0C0C0"/>
            </w:tcBorders>
            <w:vAlign w:val="center"/>
          </w:tcPr>
          <w:p w:rsidR="006A598D" w:rsidRPr="002A733C" w:rsidRDefault="006A598D" w:rsidP="0019779B">
            <w:r w:rsidRPr="002A733C">
              <w:t>Company</w:t>
            </w:r>
            <w:r w:rsidR="003872DE">
              <w:t>:</w:t>
            </w:r>
            <w:r>
              <w:t xml:space="preserve">   </w:t>
            </w:r>
            <w:sdt>
              <w:sdtPr>
                <w:id w:val="313838397"/>
                <w:placeholder>
                  <w:docPart w:val="ED852549C7DF4D7EAA993F54B28B9666"/>
                </w:placeholder>
                <w:showingPlcHdr/>
                <w:text/>
              </w:sdtPr>
              <w:sdtEndPr/>
              <w:sdtContent>
                <w:r w:rsidR="003872DE">
                  <w:rPr>
                    <w:rStyle w:val="PlaceholderText"/>
                  </w:rPr>
                  <w:t>Name C</w:t>
                </w:r>
                <w:r>
                  <w:rPr>
                    <w:rStyle w:val="PlaceholderText"/>
                  </w:rPr>
                  <w:t>ompany 1</w:t>
                </w:r>
              </w:sdtContent>
            </w:sdt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C0C0C0"/>
              <w:right w:val="single" w:sz="12" w:space="0" w:color="auto"/>
            </w:tcBorders>
            <w:vAlign w:val="center"/>
          </w:tcPr>
          <w:p w:rsidR="006A598D" w:rsidRPr="002A733C" w:rsidRDefault="006A598D" w:rsidP="0019779B">
            <w:r w:rsidRPr="002A733C">
              <w:t>Phone</w:t>
            </w:r>
            <w:r w:rsidR="003872DE">
              <w:t>:</w:t>
            </w:r>
            <w:r>
              <w:t xml:space="preserve">  </w:t>
            </w:r>
            <w:sdt>
              <w:sdtPr>
                <w:id w:val="1833259149"/>
                <w:placeholder>
                  <w:docPart w:val="D1CE90F3AC824080B74FF7623D7AACA3"/>
                </w:placeholder>
                <w:showingPlcHdr/>
                <w:text/>
              </w:sdtPr>
              <w:sdtEndPr/>
              <w:sdtContent>
                <w:r w:rsidRPr="00607AA7">
                  <w:rPr>
                    <w:rStyle w:val="PlaceholderText"/>
                  </w:rPr>
                  <w:t>Phone Number Company 1</w:t>
                </w:r>
              </w:sdtContent>
            </w:sdt>
          </w:p>
        </w:tc>
      </w:tr>
      <w:tr w:rsidR="006A598D" w:rsidRPr="002A733C" w:rsidTr="00355938">
        <w:trPr>
          <w:trHeight w:val="403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6A598D" w:rsidRPr="002A733C" w:rsidRDefault="006A598D" w:rsidP="0019779B">
            <w:r>
              <w:t xml:space="preserve">Address: </w:t>
            </w:r>
            <w:sdt>
              <w:sdtPr>
                <w:id w:val="1979028777"/>
                <w:placeholder>
                  <w:docPart w:val="7BB5D57C3D734A5DB193A5E9FBD2081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Address for Company 1</w:t>
                </w:r>
              </w:sdtContent>
            </w:sdt>
          </w:p>
        </w:tc>
        <w:tc>
          <w:tcPr>
            <w:tcW w:w="4680" w:type="dxa"/>
            <w:gridSpan w:val="4"/>
            <w:tcBorders>
              <w:left w:val="single" w:sz="4" w:space="0" w:color="C0C0C0"/>
              <w:right w:val="single" w:sz="12" w:space="0" w:color="auto"/>
            </w:tcBorders>
            <w:vAlign w:val="center"/>
          </w:tcPr>
          <w:p w:rsidR="006A598D" w:rsidRPr="002A733C" w:rsidRDefault="006A598D" w:rsidP="0019779B">
            <w:r w:rsidRPr="002A733C">
              <w:t>Supervisor</w:t>
            </w:r>
            <w:r>
              <w:t xml:space="preserve">: </w:t>
            </w:r>
            <w:sdt>
              <w:sdtPr>
                <w:id w:val="-1802685671"/>
                <w:placeholder>
                  <w:docPart w:val="42E673533C6D4EE1908288CC4DF96F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Supervisor at Company 1</w:t>
                </w:r>
              </w:sdtContent>
            </w:sdt>
          </w:p>
        </w:tc>
      </w:tr>
      <w:tr w:rsidR="003872DE" w:rsidRPr="002A733C" w:rsidTr="007C206A">
        <w:trPr>
          <w:trHeight w:val="403"/>
          <w:jc w:val="center"/>
        </w:trPr>
        <w:tc>
          <w:tcPr>
            <w:tcW w:w="4140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3872DE" w:rsidRPr="002A733C" w:rsidRDefault="003872DE" w:rsidP="0019779B">
            <w:r>
              <w:t xml:space="preserve">Job Title: </w:t>
            </w:r>
            <w:sdt>
              <w:sdtPr>
                <w:id w:val="-1696925878"/>
                <w:placeholder>
                  <w:docPart w:val="47A86E25410645008A67F9DA0A64255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Your Job Title</w:t>
                </w:r>
              </w:sdtContent>
            </w:sdt>
          </w:p>
        </w:tc>
        <w:tc>
          <w:tcPr>
            <w:tcW w:w="2790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872DE" w:rsidRPr="002A733C" w:rsidRDefault="003872DE" w:rsidP="006A598D">
            <w:r w:rsidRPr="002A733C">
              <w:t>Starting Salary</w:t>
            </w:r>
            <w:r>
              <w:t xml:space="preserve"> </w:t>
            </w:r>
            <w:r w:rsidRPr="002A733C">
              <w:t>$</w:t>
            </w:r>
            <w:sdt>
              <w:sdtPr>
                <w:id w:val="-128326883"/>
                <w:placeholder>
                  <w:docPart w:val="4E78DBCC3979439B9F3FE7EE710D372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Salary Start</w:t>
                </w:r>
              </w:sdtContent>
            </w:sdt>
          </w:p>
        </w:tc>
        <w:tc>
          <w:tcPr>
            <w:tcW w:w="3150" w:type="dxa"/>
            <w:gridSpan w:val="3"/>
            <w:tcBorders>
              <w:left w:val="single" w:sz="4" w:space="0" w:color="C0C0C0"/>
              <w:right w:val="single" w:sz="12" w:space="0" w:color="auto"/>
            </w:tcBorders>
            <w:vAlign w:val="center"/>
          </w:tcPr>
          <w:p w:rsidR="003872DE" w:rsidRPr="002A733C" w:rsidRDefault="003872DE" w:rsidP="003872DE">
            <w:r w:rsidRPr="002A733C">
              <w:t>Ending Salary</w:t>
            </w:r>
            <w:r>
              <w:t xml:space="preserve"> </w:t>
            </w:r>
            <w:r w:rsidRPr="002A733C">
              <w:t>$</w:t>
            </w:r>
            <w:sdt>
              <w:sdtPr>
                <w:id w:val="-421714896"/>
                <w:placeholder>
                  <w:docPart w:val="D2803190B782401085E4A6F174C107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Salary End</w:t>
                </w:r>
              </w:sdtContent>
            </w:sdt>
          </w:p>
        </w:tc>
      </w:tr>
      <w:tr w:rsidR="00CB12ED" w:rsidRPr="002A733C" w:rsidTr="00F77F4C">
        <w:trPr>
          <w:trHeight w:val="403"/>
          <w:jc w:val="center"/>
        </w:trPr>
        <w:tc>
          <w:tcPr>
            <w:tcW w:w="100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2ED" w:rsidRPr="002A733C" w:rsidRDefault="00CB12ED" w:rsidP="0019779B">
            <w:r w:rsidRPr="002A733C">
              <w:t>Responsibilities</w:t>
            </w:r>
            <w:r w:rsidR="003872DE">
              <w:t xml:space="preserve">: </w:t>
            </w:r>
            <w:sdt>
              <w:sdtPr>
                <w:id w:val="-1872673550"/>
                <w:placeholder>
                  <w:docPart w:val="65F9834038604895931105D2F5666242"/>
                </w:placeholder>
                <w:showingPlcHdr/>
                <w:text/>
              </w:sdtPr>
              <w:sdtEndPr/>
              <w:sdtContent>
                <w:r w:rsidR="003872DE">
                  <w:rPr>
                    <w:rStyle w:val="PlaceholderText"/>
                  </w:rPr>
                  <w:t>Responsibilities at Company 1</w:t>
                </w:r>
              </w:sdtContent>
            </w:sdt>
          </w:p>
        </w:tc>
      </w:tr>
      <w:tr w:rsidR="006A598D" w:rsidRPr="002A733C" w:rsidTr="006A598D">
        <w:trPr>
          <w:trHeight w:val="403"/>
          <w:jc w:val="center"/>
        </w:trPr>
        <w:tc>
          <w:tcPr>
            <w:tcW w:w="3505" w:type="dxa"/>
            <w:gridSpan w:val="2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6A598D" w:rsidRPr="002A733C" w:rsidRDefault="00607AA7" w:rsidP="0019779B">
            <w:r w:rsidRPr="002A733C">
              <w:t>From</w:t>
            </w:r>
            <w:r>
              <w:t xml:space="preserve">:  </w:t>
            </w:r>
            <w:sdt>
              <w:sdtPr>
                <w:id w:val="812366986"/>
                <w:placeholder>
                  <w:docPart w:val="081D9E27C0F24D698A370FE0549B5E99"/>
                </w:placeholder>
                <w:showingPlcHdr/>
                <w:date w:fullDate="2019-05-20T00:00:00Z">
                  <w:dateFormat w:val="MM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05C9">
                  <w:rPr>
                    <w:rStyle w:val="PlaceholderText"/>
                  </w:rPr>
                  <w:t>Date</w:t>
                </w:r>
              </w:sdtContent>
            </w:sdt>
            <w:r>
              <w:t xml:space="preserve">    To: </w:t>
            </w:r>
            <w:sdt>
              <w:sdtPr>
                <w:id w:val="1467153601"/>
                <w:placeholder>
                  <w:docPart w:val="081D9E27C0F24D698A370FE0549B5E99"/>
                </w:placeholder>
                <w:showingPlcHdr/>
                <w:date w:fullDate="2019-08-06T00:00:00Z">
                  <w:dateFormat w:val="MM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26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6575" w:type="dxa"/>
            <w:gridSpan w:val="6"/>
            <w:tcBorders>
              <w:left w:val="single" w:sz="4" w:space="0" w:color="C0C0C0"/>
              <w:right w:val="single" w:sz="12" w:space="0" w:color="auto"/>
            </w:tcBorders>
          </w:tcPr>
          <w:p w:rsidR="006A598D" w:rsidRPr="002A733C" w:rsidRDefault="006A598D" w:rsidP="006A598D">
            <w:r w:rsidRPr="002A733C">
              <w:t>Reason for Leaving</w:t>
            </w:r>
            <w:r w:rsidR="003872DE">
              <w:t xml:space="preserve"> </w:t>
            </w:r>
            <w:sdt>
              <w:sdtPr>
                <w:id w:val="1165205850"/>
                <w:placeholder>
                  <w:docPart w:val="C3C0DCAF301B453EAB30E86692505C3C"/>
                </w:placeholder>
                <w:showingPlcHdr/>
                <w:text/>
              </w:sdtPr>
              <w:sdtEndPr/>
              <w:sdtContent>
                <w:r w:rsidR="003872DE">
                  <w:rPr>
                    <w:rStyle w:val="PlaceholderText"/>
                  </w:rPr>
                  <w:t>Reason for leaving Company 1</w:t>
                </w:r>
              </w:sdtContent>
            </w:sdt>
          </w:p>
        </w:tc>
      </w:tr>
      <w:tr w:rsidR="003872DE" w:rsidRPr="002A733C" w:rsidTr="009300E7">
        <w:trPr>
          <w:trHeight w:val="403"/>
          <w:jc w:val="center"/>
        </w:trPr>
        <w:tc>
          <w:tcPr>
            <w:tcW w:w="10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2DE" w:rsidRPr="002A733C" w:rsidRDefault="003872DE" w:rsidP="003872DE">
            <w:r w:rsidRPr="002A733C">
              <w:t>May we contact your previous supervisor for a reference?</w:t>
            </w:r>
            <w:r>
              <w:t xml:space="preserve">    </w:t>
            </w:r>
            <w:r w:rsidRPr="009F7F8D">
              <w:rPr>
                <w:sz w:val="20"/>
              </w:rPr>
              <w:t xml:space="preserve">YES  </w:t>
            </w:r>
            <w:sdt>
              <w:sdtPr>
                <w:rPr>
                  <w:sz w:val="22"/>
                </w:rPr>
                <w:id w:val="13387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F7F8D">
              <w:rPr>
                <w:sz w:val="22"/>
              </w:rPr>
              <w:t xml:space="preserve"> </w:t>
            </w:r>
            <w:r w:rsidRPr="009F7F8D">
              <w:rPr>
                <w:sz w:val="20"/>
              </w:rPr>
              <w:t xml:space="preserve">   NO  </w:t>
            </w:r>
            <w:sdt>
              <w:sdtPr>
                <w:rPr>
                  <w:sz w:val="22"/>
                </w:rPr>
                <w:id w:val="16506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3872DE" w:rsidRPr="002A733C" w:rsidTr="00C72AD8">
        <w:trPr>
          <w:trHeight w:val="403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C0C0C0"/>
            </w:tcBorders>
            <w:vAlign w:val="center"/>
          </w:tcPr>
          <w:p w:rsidR="003872DE" w:rsidRPr="002A733C" w:rsidRDefault="003872DE" w:rsidP="0019779B">
            <w:r w:rsidRPr="002A733C">
              <w:t>Company</w:t>
            </w:r>
            <w:r>
              <w:t xml:space="preserve">:  </w:t>
            </w:r>
            <w:sdt>
              <w:sdtPr>
                <w:id w:val="-2032860888"/>
                <w:placeholder>
                  <w:docPart w:val="E2A7309B16C84F83A6EB886290E4FA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Name Company 2</w:t>
                </w:r>
              </w:sdtContent>
            </w:sdt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C0C0C0"/>
              <w:right w:val="single" w:sz="12" w:space="0" w:color="auto"/>
            </w:tcBorders>
            <w:vAlign w:val="center"/>
          </w:tcPr>
          <w:p w:rsidR="003872DE" w:rsidRPr="002A733C" w:rsidRDefault="003872DE" w:rsidP="0019779B">
            <w:r w:rsidRPr="002A733C">
              <w:t>Phone</w:t>
            </w:r>
            <w:r>
              <w:t xml:space="preserve">: </w:t>
            </w:r>
            <w:sdt>
              <w:sdtPr>
                <w:id w:val="-587156997"/>
                <w:placeholder>
                  <w:docPart w:val="52E94C1A5FFF4494BE404A7AF0DB2A5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 Company 2</w:t>
                </w:r>
              </w:sdtContent>
            </w:sdt>
          </w:p>
        </w:tc>
      </w:tr>
      <w:tr w:rsidR="003872DE" w:rsidRPr="002A733C" w:rsidTr="00694AFE">
        <w:trPr>
          <w:trHeight w:val="403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3872DE" w:rsidRPr="002A733C" w:rsidRDefault="003872DE" w:rsidP="0019779B">
            <w:r w:rsidRPr="002A733C">
              <w:t>Address</w:t>
            </w:r>
            <w:r>
              <w:t xml:space="preserve">: </w:t>
            </w:r>
            <w:sdt>
              <w:sdtPr>
                <w:id w:val="1416757509"/>
                <w:placeholder>
                  <w:docPart w:val="05F13DAC178645EA85D1E4E6DEBA8D9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Address for Company 2</w:t>
                </w:r>
              </w:sdtContent>
            </w:sdt>
          </w:p>
        </w:tc>
        <w:tc>
          <w:tcPr>
            <w:tcW w:w="4680" w:type="dxa"/>
            <w:gridSpan w:val="4"/>
            <w:tcBorders>
              <w:left w:val="single" w:sz="4" w:space="0" w:color="C0C0C0"/>
              <w:right w:val="single" w:sz="12" w:space="0" w:color="auto"/>
            </w:tcBorders>
            <w:vAlign w:val="center"/>
          </w:tcPr>
          <w:p w:rsidR="003872DE" w:rsidRPr="002A733C" w:rsidRDefault="003872DE" w:rsidP="0019779B">
            <w:r w:rsidRPr="002A733C">
              <w:t>Supervisor</w:t>
            </w:r>
            <w:r>
              <w:t xml:space="preserve">: </w:t>
            </w:r>
            <w:sdt>
              <w:sdtPr>
                <w:id w:val="1573310315"/>
                <w:placeholder>
                  <w:docPart w:val="96ACFB0DAD884C8691E1F4685A690C0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Supervisor at Company 2</w:t>
                </w:r>
              </w:sdtContent>
            </w:sdt>
          </w:p>
        </w:tc>
      </w:tr>
      <w:tr w:rsidR="003872DE" w:rsidRPr="002A733C" w:rsidTr="00476808">
        <w:trPr>
          <w:trHeight w:val="403"/>
          <w:jc w:val="center"/>
        </w:trPr>
        <w:tc>
          <w:tcPr>
            <w:tcW w:w="4140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3872DE" w:rsidRPr="002A733C" w:rsidRDefault="003872DE" w:rsidP="0019779B">
            <w:r w:rsidRPr="002A733C">
              <w:t>Job Title</w:t>
            </w:r>
            <w:r>
              <w:t xml:space="preserve">: </w:t>
            </w:r>
            <w:sdt>
              <w:sdtPr>
                <w:id w:val="-1708633790"/>
                <w:placeholder>
                  <w:docPart w:val="BA8655B0E75F463694DBFAF6E254ACC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Your Job Title at Company 2</w:t>
                </w:r>
              </w:sdtContent>
            </w:sdt>
          </w:p>
        </w:tc>
        <w:tc>
          <w:tcPr>
            <w:tcW w:w="2790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872DE" w:rsidRPr="002A733C" w:rsidRDefault="003872DE" w:rsidP="003872DE">
            <w:r w:rsidRPr="002A733C">
              <w:t>Starting Salary</w:t>
            </w:r>
            <w:r>
              <w:t xml:space="preserve"> </w:t>
            </w:r>
            <w:r w:rsidRPr="002A733C">
              <w:t>$</w:t>
            </w:r>
            <w:sdt>
              <w:sdtPr>
                <w:id w:val="-145816061"/>
                <w:placeholder>
                  <w:docPart w:val="821998E935864576A5658F9644900F76"/>
                </w:placeholder>
                <w:showingPlcHdr/>
                <w:text/>
              </w:sdtPr>
              <w:sdtEndPr/>
              <w:sdtContent>
                <w:r w:rsidR="00970269">
                  <w:rPr>
                    <w:rStyle w:val="PlaceholderText"/>
                  </w:rPr>
                  <w:t>Salary Start</w:t>
                </w:r>
              </w:sdtContent>
            </w:sdt>
          </w:p>
        </w:tc>
        <w:tc>
          <w:tcPr>
            <w:tcW w:w="3150" w:type="dxa"/>
            <w:gridSpan w:val="3"/>
            <w:tcBorders>
              <w:left w:val="single" w:sz="4" w:space="0" w:color="C0C0C0"/>
              <w:right w:val="single" w:sz="12" w:space="0" w:color="auto"/>
            </w:tcBorders>
            <w:vAlign w:val="center"/>
          </w:tcPr>
          <w:p w:rsidR="003872DE" w:rsidRPr="002A733C" w:rsidRDefault="003872DE" w:rsidP="0019779B">
            <w:r w:rsidRPr="002A733C">
              <w:t>Ending Salary</w:t>
            </w:r>
            <w:r>
              <w:t xml:space="preserve"> </w:t>
            </w:r>
            <w:r w:rsidRPr="002A733C">
              <w:t>$</w:t>
            </w:r>
            <w:sdt>
              <w:sdtPr>
                <w:id w:val="-198713850"/>
                <w:placeholder>
                  <w:docPart w:val="4F304203F2F74A498E2835CFB6C26C3F"/>
                </w:placeholder>
                <w:showingPlcHdr/>
                <w:text/>
              </w:sdtPr>
              <w:sdtEndPr/>
              <w:sdtContent>
                <w:r w:rsidR="00970269">
                  <w:rPr>
                    <w:rStyle w:val="PlaceholderText"/>
                  </w:rPr>
                  <w:t>Salary End</w:t>
                </w:r>
              </w:sdtContent>
            </w:sdt>
          </w:p>
        </w:tc>
      </w:tr>
      <w:tr w:rsidR="006A598D" w:rsidRPr="002A733C" w:rsidTr="004A4A04">
        <w:trPr>
          <w:trHeight w:val="403"/>
          <w:jc w:val="center"/>
        </w:trPr>
        <w:tc>
          <w:tcPr>
            <w:tcW w:w="100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598D" w:rsidRPr="002A733C" w:rsidRDefault="00607AA7" w:rsidP="0019779B">
            <w:r w:rsidRPr="002A733C">
              <w:t>Responsibilities</w:t>
            </w:r>
            <w:r>
              <w:t xml:space="preserve">: </w:t>
            </w:r>
            <w:sdt>
              <w:sdtPr>
                <w:id w:val="-1681419759"/>
                <w:placeholder>
                  <w:docPart w:val="8C60B5162ACE4B32853B2CB506E0BD2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Responsibilities at Company 2</w:t>
                </w:r>
              </w:sdtContent>
            </w:sdt>
          </w:p>
        </w:tc>
      </w:tr>
      <w:tr w:rsidR="006A598D" w:rsidRPr="002A733C" w:rsidTr="006A598D">
        <w:trPr>
          <w:trHeight w:val="403"/>
          <w:jc w:val="center"/>
        </w:trPr>
        <w:tc>
          <w:tcPr>
            <w:tcW w:w="3505" w:type="dxa"/>
            <w:gridSpan w:val="2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6A598D" w:rsidRPr="002A733C" w:rsidRDefault="00607AA7" w:rsidP="0019779B">
            <w:r w:rsidRPr="002A733C">
              <w:t>From</w:t>
            </w:r>
            <w:r>
              <w:t xml:space="preserve">:  </w:t>
            </w:r>
            <w:sdt>
              <w:sdtPr>
                <w:id w:val="1467776214"/>
                <w:placeholder>
                  <w:docPart w:val="D6B5C50BDD7E48C3979E7723D0338A6A"/>
                </w:placeholder>
                <w:showingPlcHdr/>
                <w:date>
                  <w:dateFormat w:val="MM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  <w:r>
              <w:t xml:space="preserve">    To: </w:t>
            </w:r>
            <w:sdt>
              <w:sdtPr>
                <w:id w:val="1744681605"/>
                <w:placeholder>
                  <w:docPart w:val="D6B5C50BDD7E48C3979E7723D0338A6A"/>
                </w:placeholder>
                <w:showingPlcHdr/>
                <w:date>
                  <w:dateFormat w:val="MM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26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6575" w:type="dxa"/>
            <w:gridSpan w:val="6"/>
            <w:tcBorders>
              <w:left w:val="single" w:sz="4" w:space="0" w:color="C0C0C0"/>
              <w:right w:val="single" w:sz="12" w:space="0" w:color="auto"/>
            </w:tcBorders>
          </w:tcPr>
          <w:p w:rsidR="006A598D" w:rsidRPr="002A733C" w:rsidRDefault="00607AA7" w:rsidP="006A598D">
            <w:r w:rsidRPr="002A733C">
              <w:t>Reason for Leaving</w:t>
            </w:r>
            <w:r>
              <w:t xml:space="preserve"> </w:t>
            </w:r>
            <w:sdt>
              <w:sdtPr>
                <w:id w:val="-981768455"/>
                <w:placeholder>
                  <w:docPart w:val="CACDC6F375D44995B9AA33831A146CC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Reason for leaving Company 2</w:t>
                </w:r>
              </w:sdtContent>
            </w:sdt>
          </w:p>
        </w:tc>
      </w:tr>
      <w:tr w:rsidR="003872DE" w:rsidRPr="002A733C" w:rsidTr="00214051">
        <w:trPr>
          <w:trHeight w:val="403"/>
          <w:jc w:val="center"/>
        </w:trPr>
        <w:tc>
          <w:tcPr>
            <w:tcW w:w="10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2DE" w:rsidRPr="002A733C" w:rsidRDefault="00607AA7" w:rsidP="003872DE">
            <w:r w:rsidRPr="002A733C">
              <w:t>May we contact your previous supervisor for a reference?</w:t>
            </w:r>
            <w:r>
              <w:t xml:space="preserve">    </w:t>
            </w:r>
            <w:r w:rsidRPr="009F7F8D">
              <w:rPr>
                <w:sz w:val="20"/>
              </w:rPr>
              <w:t xml:space="preserve">YES  </w:t>
            </w:r>
            <w:sdt>
              <w:sdtPr>
                <w:rPr>
                  <w:sz w:val="22"/>
                </w:rPr>
                <w:id w:val="95113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26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F7F8D">
              <w:rPr>
                <w:sz w:val="22"/>
              </w:rPr>
              <w:t xml:space="preserve">  </w:t>
            </w:r>
            <w:r w:rsidRPr="009F7F8D">
              <w:rPr>
                <w:sz w:val="20"/>
              </w:rPr>
              <w:t xml:space="preserve">  NO  </w:t>
            </w:r>
            <w:sdt>
              <w:sdtPr>
                <w:rPr>
                  <w:sz w:val="22"/>
                </w:rPr>
                <w:id w:val="-26106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26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607AA7" w:rsidRPr="002A733C" w:rsidTr="00830FC5">
        <w:trPr>
          <w:trHeight w:val="403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C0C0C0"/>
            </w:tcBorders>
            <w:vAlign w:val="center"/>
          </w:tcPr>
          <w:p w:rsidR="00607AA7" w:rsidRPr="002A733C" w:rsidRDefault="00607AA7" w:rsidP="0019779B">
            <w:r w:rsidRPr="002A733C">
              <w:t>Company</w:t>
            </w:r>
            <w:r>
              <w:t xml:space="preserve">: </w:t>
            </w:r>
            <w:sdt>
              <w:sdtPr>
                <w:id w:val="-441385641"/>
                <w:placeholder>
                  <w:docPart w:val="256E0750B0944C6F879BEF8E121DE2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Name Company 3</w:t>
                </w:r>
              </w:sdtContent>
            </w:sdt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C0C0C0"/>
              <w:right w:val="single" w:sz="12" w:space="0" w:color="auto"/>
            </w:tcBorders>
            <w:vAlign w:val="center"/>
          </w:tcPr>
          <w:p w:rsidR="00607AA7" w:rsidRPr="002A733C" w:rsidRDefault="00607AA7" w:rsidP="0019779B">
            <w:r w:rsidRPr="002A733C">
              <w:t>Phone</w:t>
            </w:r>
            <w:r>
              <w:t xml:space="preserve">: </w:t>
            </w:r>
            <w:sdt>
              <w:sdtPr>
                <w:id w:val="114885615"/>
                <w:placeholder>
                  <w:docPart w:val="EABCB702B7834B36B9315650BA7DCF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 Company 3</w:t>
                </w:r>
              </w:sdtContent>
            </w:sdt>
          </w:p>
        </w:tc>
      </w:tr>
      <w:tr w:rsidR="006A598D" w:rsidRPr="002A733C" w:rsidTr="001D2794">
        <w:trPr>
          <w:trHeight w:val="403"/>
          <w:jc w:val="center"/>
        </w:trPr>
        <w:tc>
          <w:tcPr>
            <w:tcW w:w="5400" w:type="dxa"/>
            <w:gridSpan w:val="4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6A598D" w:rsidRPr="002A733C" w:rsidRDefault="006A598D" w:rsidP="0019779B">
            <w:r w:rsidRPr="002A733C">
              <w:t>Address</w:t>
            </w:r>
            <w:r w:rsidR="00607AA7">
              <w:t xml:space="preserve">: </w:t>
            </w:r>
            <w:sdt>
              <w:sdtPr>
                <w:id w:val="1844519028"/>
                <w:placeholder>
                  <w:docPart w:val="47BCD1088584455C8E95F00C33D16B2F"/>
                </w:placeholder>
                <w:showingPlcHdr/>
                <w:text/>
              </w:sdtPr>
              <w:sdtEndPr/>
              <w:sdtContent>
                <w:r w:rsidR="00607AA7">
                  <w:rPr>
                    <w:rStyle w:val="PlaceholderText"/>
                  </w:rPr>
                  <w:t>Address for Company 3</w:t>
                </w:r>
              </w:sdtContent>
            </w:sdt>
          </w:p>
        </w:tc>
        <w:tc>
          <w:tcPr>
            <w:tcW w:w="4680" w:type="dxa"/>
            <w:gridSpan w:val="4"/>
            <w:tcBorders>
              <w:left w:val="single" w:sz="4" w:space="0" w:color="C0C0C0"/>
              <w:right w:val="single" w:sz="12" w:space="0" w:color="auto"/>
            </w:tcBorders>
            <w:vAlign w:val="center"/>
          </w:tcPr>
          <w:p w:rsidR="006A598D" w:rsidRPr="002A733C" w:rsidRDefault="00607AA7" w:rsidP="0019779B">
            <w:r w:rsidRPr="002A733C">
              <w:t>Supervisor</w:t>
            </w:r>
            <w:r>
              <w:t xml:space="preserve">: </w:t>
            </w:r>
            <w:sdt>
              <w:sdtPr>
                <w:id w:val="-2084433735"/>
                <w:placeholder>
                  <w:docPart w:val="310DF45F0871455089681E3C994C37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Supervisor at Company 3</w:t>
                </w:r>
              </w:sdtContent>
            </w:sdt>
          </w:p>
        </w:tc>
      </w:tr>
      <w:tr w:rsidR="003872DE" w:rsidRPr="002A733C" w:rsidTr="00EE305A">
        <w:trPr>
          <w:trHeight w:val="403"/>
          <w:jc w:val="center"/>
        </w:trPr>
        <w:tc>
          <w:tcPr>
            <w:tcW w:w="4140" w:type="dxa"/>
            <w:gridSpan w:val="3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3872DE" w:rsidRPr="002A733C" w:rsidRDefault="00607AA7" w:rsidP="0019779B">
            <w:r w:rsidRPr="002A733C">
              <w:t>Job Title</w:t>
            </w:r>
            <w:r>
              <w:t xml:space="preserve">: </w:t>
            </w:r>
            <w:sdt>
              <w:sdtPr>
                <w:id w:val="-1212955622"/>
                <w:placeholder>
                  <w:docPart w:val="3CAEA8495D294E5FA2403EBD8CC458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Your Job Title at Company 3</w:t>
                </w:r>
              </w:sdtContent>
            </w:sdt>
          </w:p>
        </w:tc>
        <w:tc>
          <w:tcPr>
            <w:tcW w:w="2790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872DE" w:rsidRPr="002A733C" w:rsidRDefault="003872DE" w:rsidP="0019779B">
            <w:r w:rsidRPr="002A733C">
              <w:t>Starting Salary</w:t>
            </w:r>
            <w:r>
              <w:t xml:space="preserve"> </w:t>
            </w:r>
            <w:r w:rsidRPr="002A733C">
              <w:t>$</w:t>
            </w:r>
            <w:sdt>
              <w:sdtPr>
                <w:id w:val="420528196"/>
                <w:placeholder>
                  <w:docPart w:val="3CB3720528F04167BBC4797C5BF8D3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Salary Start</w:t>
                </w:r>
              </w:sdtContent>
            </w:sdt>
          </w:p>
        </w:tc>
        <w:tc>
          <w:tcPr>
            <w:tcW w:w="3150" w:type="dxa"/>
            <w:gridSpan w:val="3"/>
            <w:tcBorders>
              <w:left w:val="single" w:sz="4" w:space="0" w:color="C0C0C0"/>
              <w:right w:val="single" w:sz="12" w:space="0" w:color="auto"/>
            </w:tcBorders>
            <w:vAlign w:val="center"/>
          </w:tcPr>
          <w:p w:rsidR="003872DE" w:rsidRPr="002A733C" w:rsidRDefault="003872DE" w:rsidP="0019779B">
            <w:r w:rsidRPr="002A733C">
              <w:t>Ending Salary</w:t>
            </w:r>
            <w:r>
              <w:t xml:space="preserve"> </w:t>
            </w:r>
            <w:r w:rsidRPr="002A733C">
              <w:t>$</w:t>
            </w:r>
            <w:sdt>
              <w:sdtPr>
                <w:id w:val="616651137"/>
                <w:placeholder>
                  <w:docPart w:val="7F78EBB4587143EB9102E15D505739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Salary End</w:t>
                </w:r>
              </w:sdtContent>
            </w:sdt>
          </w:p>
        </w:tc>
      </w:tr>
      <w:tr w:rsidR="006A598D" w:rsidRPr="002A733C" w:rsidTr="003D021D">
        <w:trPr>
          <w:trHeight w:val="403"/>
          <w:jc w:val="center"/>
        </w:trPr>
        <w:tc>
          <w:tcPr>
            <w:tcW w:w="100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598D" w:rsidRPr="002A733C" w:rsidRDefault="00607AA7" w:rsidP="0019779B">
            <w:r w:rsidRPr="002A733C">
              <w:t>Responsibilities</w:t>
            </w:r>
            <w:r>
              <w:t xml:space="preserve">: </w:t>
            </w:r>
            <w:sdt>
              <w:sdtPr>
                <w:id w:val="-246350125"/>
                <w:placeholder>
                  <w:docPart w:val="94AA48F692584F2FA436014B6C44224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Responsibilities at Company 3</w:t>
                </w:r>
              </w:sdtContent>
            </w:sdt>
          </w:p>
        </w:tc>
      </w:tr>
      <w:tr w:rsidR="006A598D" w:rsidRPr="002A733C" w:rsidTr="006A598D">
        <w:trPr>
          <w:trHeight w:val="403"/>
          <w:jc w:val="center"/>
        </w:trPr>
        <w:tc>
          <w:tcPr>
            <w:tcW w:w="3505" w:type="dxa"/>
            <w:gridSpan w:val="2"/>
            <w:tcBorders>
              <w:left w:val="single" w:sz="12" w:space="0" w:color="auto"/>
              <w:right w:val="single" w:sz="4" w:space="0" w:color="C0C0C0"/>
            </w:tcBorders>
            <w:vAlign w:val="center"/>
          </w:tcPr>
          <w:p w:rsidR="006A598D" w:rsidRPr="002A733C" w:rsidRDefault="003872DE" w:rsidP="0019779B">
            <w:r w:rsidRPr="002A733C">
              <w:t>From</w:t>
            </w:r>
            <w:r>
              <w:t xml:space="preserve">:  </w:t>
            </w:r>
            <w:sdt>
              <w:sdtPr>
                <w:id w:val="1837957945"/>
                <w:placeholder>
                  <w:docPart w:val="73995367E6BB4DB8A87B4D04DA1FD47E"/>
                </w:placeholder>
                <w:showingPlcHdr/>
                <w:date>
                  <w:dateFormat w:val="MM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7AA7">
                  <w:rPr>
                    <w:rStyle w:val="PlaceholderText"/>
                  </w:rPr>
                  <w:t>Date</w:t>
                </w:r>
              </w:sdtContent>
            </w:sdt>
            <w:r w:rsidR="00607AA7">
              <w:t xml:space="preserve">  </w:t>
            </w:r>
            <w:r>
              <w:t xml:space="preserve">  To: </w:t>
            </w:r>
            <w:sdt>
              <w:sdtPr>
                <w:id w:val="-523866028"/>
                <w:placeholder>
                  <w:docPart w:val="73995367E6BB4DB8A87B4D04DA1FD47E"/>
                </w:placeholder>
                <w:showingPlcHdr/>
                <w:date>
                  <w:dateFormat w:val="MM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26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6575" w:type="dxa"/>
            <w:gridSpan w:val="6"/>
            <w:tcBorders>
              <w:left w:val="single" w:sz="4" w:space="0" w:color="C0C0C0"/>
              <w:right w:val="single" w:sz="12" w:space="0" w:color="auto"/>
            </w:tcBorders>
          </w:tcPr>
          <w:p w:rsidR="006A598D" w:rsidRPr="002A733C" w:rsidRDefault="00607AA7" w:rsidP="006A598D">
            <w:r w:rsidRPr="002A733C">
              <w:t>Reason for Leaving</w:t>
            </w:r>
            <w:r>
              <w:t xml:space="preserve"> </w:t>
            </w:r>
            <w:sdt>
              <w:sdtPr>
                <w:id w:val="63927504"/>
                <w:placeholder>
                  <w:docPart w:val="384FCC18AF804FD2976851EDCBF735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Reason for leaving Company 3</w:t>
                </w:r>
              </w:sdtContent>
            </w:sdt>
          </w:p>
        </w:tc>
      </w:tr>
      <w:tr w:rsidR="003872DE" w:rsidRPr="002A733C" w:rsidTr="00690B47">
        <w:trPr>
          <w:trHeight w:val="403"/>
          <w:jc w:val="center"/>
        </w:trPr>
        <w:tc>
          <w:tcPr>
            <w:tcW w:w="10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2DE" w:rsidRPr="002A733C" w:rsidRDefault="00607AA7" w:rsidP="003872DE">
            <w:r w:rsidRPr="002A733C">
              <w:t>May we contact your previous supervisor for a reference?</w:t>
            </w:r>
            <w:r>
              <w:t xml:space="preserve">    </w:t>
            </w:r>
            <w:r w:rsidRPr="009F7F8D">
              <w:rPr>
                <w:sz w:val="20"/>
              </w:rPr>
              <w:t xml:space="preserve">YES  </w:t>
            </w:r>
            <w:sdt>
              <w:sdtPr>
                <w:rPr>
                  <w:sz w:val="22"/>
                </w:rPr>
                <w:id w:val="1006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F7F8D">
              <w:rPr>
                <w:sz w:val="20"/>
              </w:rPr>
              <w:t xml:space="preserve">    NO  </w:t>
            </w:r>
            <w:sdt>
              <w:sdtPr>
                <w:rPr>
                  <w:sz w:val="22"/>
                </w:rPr>
                <w:id w:val="-166014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7F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0D2539" w:rsidRPr="002A733C" w:rsidTr="008D4369">
        <w:trPr>
          <w:trHeight w:val="811"/>
          <w:jc w:val="center"/>
        </w:trPr>
        <w:tc>
          <w:tcPr>
            <w:tcW w:w="10080" w:type="dxa"/>
            <w:gridSpan w:val="8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</w:tcPr>
          <w:p w:rsidR="000D2539" w:rsidRDefault="000D2539" w:rsidP="008D4369"/>
          <w:p w:rsidR="00C70DDF" w:rsidRPr="002A733C" w:rsidRDefault="00C70DDF" w:rsidP="008D4369">
            <w:r>
              <w:t>LIST ANY TECHNICAL OR PROFESSIONAL DESIGNATIONS, SPECIALIZED EXPERIENCE (EG. HEAVY EQUIPMENT OPERATIONS, TRUCK DRIVING), CERTIFICATIONS, COMPUTER SKILLS, ETC THAT WOULD BE APPLICABLE TO THE POSITION.</w:t>
            </w:r>
          </w:p>
        </w:tc>
      </w:tr>
      <w:tr w:rsidR="000D2539" w:rsidRPr="002A733C" w:rsidTr="008D4369">
        <w:trPr>
          <w:trHeight w:val="1479"/>
          <w:jc w:val="center"/>
        </w:trPr>
        <w:sdt>
          <w:sdtPr>
            <w:id w:val="1295023868"/>
            <w:lock w:val="sdtLocked"/>
            <w:placeholder>
              <w:docPart w:val="B1622C0CC79C46BA9C7B7FD8937486C6"/>
            </w:placeholder>
            <w:showingPlcHdr/>
            <w15:color w:val="666699"/>
            <w:text w:multiLine="1"/>
          </w:sdtPr>
          <w:sdtEndPr/>
          <w:sdtContent>
            <w:tc>
              <w:tcPr>
                <w:tcW w:w="10080" w:type="dxa"/>
                <w:gridSpan w:val="8"/>
                <w:tcBorders>
                  <w:left w:val="nil"/>
                  <w:bottom w:val="single" w:sz="4" w:space="0" w:color="C0C0C0"/>
                  <w:right w:val="nil"/>
                </w:tcBorders>
              </w:tcPr>
              <w:p w:rsidR="000D2539" w:rsidRPr="002A733C" w:rsidRDefault="00607AA7" w:rsidP="008D4369">
                <w:r>
                  <w:rPr>
                    <w:rStyle w:val="PlaceholderText"/>
                  </w:rPr>
                  <w:t xml:space="preserve">Enter any technical or professional certifications or designations </w:t>
                </w:r>
                <w:r w:rsidR="008D4369">
                  <w:rPr>
                    <w:rStyle w:val="PlaceholderText"/>
                  </w:rPr>
                  <w:t xml:space="preserve">you have that would apply to this position. 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8"/>
            <w:shd w:val="clear" w:color="auto" w:fill="A3A3A3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8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24603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wBNCGivX6N8nI0JlY5J4wwwy8HCTF17QEWPPwEstTny7EO/fGyQpDf+OV2Ve8KM8z+IQ0cXFZsGyEMy9NDE7Aw==" w:salt="8YydGZ+A9qBnRQWKRZ/Z3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D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2426"/>
    <w:rsid w:val="0024603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5F35"/>
    <w:rsid w:val="003076FD"/>
    <w:rsid w:val="00317005"/>
    <w:rsid w:val="00335259"/>
    <w:rsid w:val="00380F4B"/>
    <w:rsid w:val="003872DE"/>
    <w:rsid w:val="003929F1"/>
    <w:rsid w:val="003A11E9"/>
    <w:rsid w:val="003A1B63"/>
    <w:rsid w:val="003A41A1"/>
    <w:rsid w:val="003B2326"/>
    <w:rsid w:val="003D7103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05C9"/>
    <w:rsid w:val="005E63CC"/>
    <w:rsid w:val="005F6E87"/>
    <w:rsid w:val="00607AA7"/>
    <w:rsid w:val="00613129"/>
    <w:rsid w:val="00617C65"/>
    <w:rsid w:val="00682C69"/>
    <w:rsid w:val="006A598D"/>
    <w:rsid w:val="006D2635"/>
    <w:rsid w:val="006D779C"/>
    <w:rsid w:val="006E4F63"/>
    <w:rsid w:val="006E729E"/>
    <w:rsid w:val="007229D0"/>
    <w:rsid w:val="007546DA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7968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D4369"/>
    <w:rsid w:val="00902964"/>
    <w:rsid w:val="009126F8"/>
    <w:rsid w:val="0094790F"/>
    <w:rsid w:val="00956445"/>
    <w:rsid w:val="00966B90"/>
    <w:rsid w:val="00970269"/>
    <w:rsid w:val="009737B7"/>
    <w:rsid w:val="009802C4"/>
    <w:rsid w:val="00985E01"/>
    <w:rsid w:val="009973A4"/>
    <w:rsid w:val="009976D9"/>
    <w:rsid w:val="00997A3E"/>
    <w:rsid w:val="009A4EA3"/>
    <w:rsid w:val="009A55DC"/>
    <w:rsid w:val="009C220D"/>
    <w:rsid w:val="009C46A6"/>
    <w:rsid w:val="009D6AEA"/>
    <w:rsid w:val="009F7F8D"/>
    <w:rsid w:val="00A211B2"/>
    <w:rsid w:val="00A2727E"/>
    <w:rsid w:val="00A35524"/>
    <w:rsid w:val="00A74F99"/>
    <w:rsid w:val="00A82BA3"/>
    <w:rsid w:val="00A837CA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0DDF"/>
    <w:rsid w:val="00C74647"/>
    <w:rsid w:val="00C76039"/>
    <w:rsid w:val="00C76480"/>
    <w:rsid w:val="00C80AD2"/>
    <w:rsid w:val="00C90A29"/>
    <w:rsid w:val="00C92FD6"/>
    <w:rsid w:val="00CA28E6"/>
    <w:rsid w:val="00CB12ED"/>
    <w:rsid w:val="00CD247C"/>
    <w:rsid w:val="00D03A13"/>
    <w:rsid w:val="00D14E73"/>
    <w:rsid w:val="00D41798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5666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508ED5-5803-4AA4-89EF-16A9914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7C7C7C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7C7C7C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56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yatt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EC03428934539BE78C4C05630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9C92-F0A9-4639-8B00-1FD9A2B6915D}"/>
      </w:docPartPr>
      <w:docPartBody>
        <w:p w:rsidR="00C44CB4" w:rsidRDefault="00C44CB4" w:rsidP="00C44CB4">
          <w:pPr>
            <w:pStyle w:val="80EEC03428934539BE78C4C05630181F30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3F678BA704E54A81AFFBB62C1E2B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8886-CD5F-45A9-8052-B92BF3354659}"/>
      </w:docPartPr>
      <w:docPartBody>
        <w:p w:rsidR="00C44CB4" w:rsidRDefault="00C44CB4" w:rsidP="00C44CB4">
          <w:pPr>
            <w:pStyle w:val="3F678BA704E54A81AFFBB62C1E2B3B9629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FF907E4D331D4D1C9EAAF6E870B3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93E6-476F-4747-9679-894072EC9423}"/>
      </w:docPartPr>
      <w:docPartBody>
        <w:p w:rsidR="00C44CB4" w:rsidRDefault="00C44CB4" w:rsidP="00C44CB4">
          <w:pPr>
            <w:pStyle w:val="FF907E4D331D4D1C9EAAF6E870B3485926"/>
          </w:pPr>
          <w:r>
            <w:rPr>
              <w:rStyle w:val="PlaceholderText"/>
            </w:rPr>
            <w:t>Position Applying For</w:t>
          </w:r>
        </w:p>
      </w:docPartBody>
    </w:docPart>
    <w:docPart>
      <w:docPartPr>
        <w:name w:val="F01AFEDC0C594EDDBE615FA822F8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C2C4-4C55-4EC0-9EF1-9DA6165BFAA4}"/>
      </w:docPartPr>
      <w:docPartBody>
        <w:p w:rsidR="00C44CB4" w:rsidRDefault="00C44CB4" w:rsidP="00C44CB4">
          <w:pPr>
            <w:pStyle w:val="F01AFEDC0C594EDDBE615FA822F86F6326"/>
          </w:pPr>
          <w:r>
            <w:rPr>
              <w:rStyle w:val="PlaceholderText"/>
            </w:rPr>
            <w:t>High School Name</w:t>
          </w:r>
        </w:p>
      </w:docPartBody>
    </w:docPart>
    <w:docPart>
      <w:docPartPr>
        <w:name w:val="7831867C650846F9B64F457AEFF0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3934-1589-4F9A-90A3-F9E38AB3F401}"/>
      </w:docPartPr>
      <w:docPartBody>
        <w:p w:rsidR="00C44CB4" w:rsidRDefault="00C44CB4" w:rsidP="00C44CB4">
          <w:pPr>
            <w:pStyle w:val="7831867C650846F9B64F457AEFF0410126"/>
          </w:pPr>
          <w:r>
            <w:rPr>
              <w:rStyle w:val="PlaceholderText"/>
            </w:rPr>
            <w:t>High School Address</w:t>
          </w:r>
        </w:p>
      </w:docPartBody>
    </w:docPart>
    <w:docPart>
      <w:docPartPr>
        <w:name w:val="299764B50FFF4D3294DE8589AF0E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36DC-7F86-4354-820F-1B8E92427DC4}"/>
      </w:docPartPr>
      <w:docPartBody>
        <w:p w:rsidR="00C44CB4" w:rsidRDefault="00C44CB4" w:rsidP="00C44CB4">
          <w:pPr>
            <w:pStyle w:val="299764B50FFF4D3294DE8589AF0E37C225"/>
          </w:pPr>
          <w:r>
            <w:rPr>
              <w:rStyle w:val="PlaceholderText"/>
            </w:rPr>
            <w:t>College Name</w:t>
          </w:r>
        </w:p>
      </w:docPartBody>
    </w:docPart>
    <w:docPart>
      <w:docPartPr>
        <w:name w:val="2446D2100A9B487EACDF1899A696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C9A9-4A2E-466A-869B-E6419516441D}"/>
      </w:docPartPr>
      <w:docPartBody>
        <w:p w:rsidR="00C44CB4" w:rsidRDefault="00C44CB4" w:rsidP="00C44CB4">
          <w:pPr>
            <w:pStyle w:val="2446D2100A9B487EACDF1899A696767325"/>
          </w:pPr>
          <w:r w:rsidRPr="00065A0D">
            <w:rPr>
              <w:rStyle w:val="PlaceholderText"/>
            </w:rPr>
            <w:t>C</w:t>
          </w:r>
          <w:r>
            <w:rPr>
              <w:rStyle w:val="PlaceholderText"/>
            </w:rPr>
            <w:t>ollege Address</w:t>
          </w:r>
        </w:p>
      </w:docPartBody>
    </w:docPart>
    <w:docPart>
      <w:docPartPr>
        <w:name w:val="7A1EAD4D206E48E88372864D42CA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2B8D-E9DF-45F5-82DB-704A0B69A25B}"/>
      </w:docPartPr>
      <w:docPartBody>
        <w:p w:rsidR="00C44CB4" w:rsidRDefault="00C44CB4" w:rsidP="00C44CB4">
          <w:pPr>
            <w:pStyle w:val="7A1EAD4D206E48E88372864D42CA72F522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E2FC07EFF65C4E70889FEEF5EF2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A80A-C120-4B03-83B9-2B6AB47BC649}"/>
      </w:docPartPr>
      <w:docPartBody>
        <w:p w:rsidR="00C44CB4" w:rsidRDefault="00C44CB4" w:rsidP="00C44CB4">
          <w:pPr>
            <w:pStyle w:val="E2FC07EFF65C4E70889FEEF5EF20E9CF24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B250833D65164CDF9FB75EE0A917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7E9F-8164-409B-85BB-46700D700D2A}"/>
      </w:docPartPr>
      <w:docPartBody>
        <w:p w:rsidR="00C44CB4" w:rsidRDefault="00C44CB4" w:rsidP="00C44CB4">
          <w:pPr>
            <w:pStyle w:val="B250833D65164CDF9FB75EE0A917CD1622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7A63CC4F6A1347E09843463AF88F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3850-D5AD-43FF-B0EB-58AABEFBAAD9}"/>
      </w:docPartPr>
      <w:docPartBody>
        <w:p w:rsidR="00C44CB4" w:rsidRDefault="00C44CB4" w:rsidP="00C44CB4">
          <w:pPr>
            <w:pStyle w:val="7A63CC4F6A1347E09843463AF88F56B221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E01E7817E77A486C8F556199A3FC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C708-AEAC-4DC5-8E3D-DE5FC98AE93A}"/>
      </w:docPartPr>
      <w:docPartBody>
        <w:p w:rsidR="00C44CB4" w:rsidRDefault="00C44CB4" w:rsidP="00C44CB4">
          <w:pPr>
            <w:pStyle w:val="E01E7817E77A486C8F556199A3FCD73721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9156D66DB54343D1A6975ABF7B17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0391-4AE3-4B00-9921-4C48900B3088}"/>
      </w:docPartPr>
      <w:docPartBody>
        <w:p w:rsidR="00C44CB4" w:rsidRDefault="00C44CB4" w:rsidP="00C44CB4">
          <w:pPr>
            <w:pStyle w:val="9156D66DB54343D1A6975ABF7B17075221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2C9D4CD890834542AEC923220D55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7BB-B693-45E2-AC0F-698D7E1A870F}"/>
      </w:docPartPr>
      <w:docPartBody>
        <w:p w:rsidR="00C44CB4" w:rsidRDefault="00C44CB4" w:rsidP="00C44CB4">
          <w:pPr>
            <w:pStyle w:val="2C9D4CD890834542AEC923220D557F7320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A8C2A07F53B498ABE405B4A76FE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A940-0B6B-46CB-B5C5-225B3FBCACE6}"/>
      </w:docPartPr>
      <w:docPartBody>
        <w:p w:rsidR="00C44CB4" w:rsidRDefault="00C44CB4" w:rsidP="00C44CB4">
          <w:pPr>
            <w:pStyle w:val="FA8C2A07F53B498ABE405B4A76FE08F620"/>
          </w:pPr>
          <w:r>
            <w:rPr>
              <w:rStyle w:val="PlaceholderText"/>
            </w:rPr>
            <w:t>College Degree</w:t>
          </w:r>
        </w:p>
      </w:docPartBody>
    </w:docPart>
    <w:docPart>
      <w:docPartPr>
        <w:name w:val="6568F0323410401AB12B9A313832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83AE-3559-4B45-9465-4D4DA47885CE}"/>
      </w:docPartPr>
      <w:docPartBody>
        <w:p w:rsidR="00C44CB4" w:rsidRDefault="00C44CB4" w:rsidP="00C44CB4">
          <w:pPr>
            <w:pStyle w:val="6568F0323410401AB12B9A313832485120"/>
          </w:pPr>
          <w:r>
            <w:rPr>
              <w:rStyle w:val="PlaceholderText"/>
            </w:rPr>
            <w:t>Other Education</w:t>
          </w:r>
        </w:p>
      </w:docPartBody>
    </w:docPart>
    <w:docPart>
      <w:docPartPr>
        <w:name w:val="A25F15A993B547228E7FA10E4E4E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E70-AE58-4623-892E-E3BED3F25F9D}"/>
      </w:docPartPr>
      <w:docPartBody>
        <w:p w:rsidR="00C44CB4" w:rsidRDefault="00C44CB4" w:rsidP="00C44CB4">
          <w:pPr>
            <w:pStyle w:val="A25F15A993B547228E7FA10E4E4EB80920"/>
          </w:pPr>
          <w:r>
            <w:rPr>
              <w:rStyle w:val="PlaceholderText"/>
            </w:rPr>
            <w:t>Other Education Address</w:t>
          </w:r>
        </w:p>
      </w:docPartBody>
    </w:docPart>
    <w:docPart>
      <w:docPartPr>
        <w:name w:val="F06B7C365EFD4F599574460B33B3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88D1-ACB7-4760-A2FA-5593589C07EF}"/>
      </w:docPartPr>
      <w:docPartBody>
        <w:p w:rsidR="00C44CB4" w:rsidRDefault="00C44CB4" w:rsidP="00C44CB4">
          <w:pPr>
            <w:pStyle w:val="F06B7C365EFD4F599574460B33B36F7420"/>
          </w:pPr>
          <w:r>
            <w:rPr>
              <w:rStyle w:val="PlaceholderText"/>
            </w:rPr>
            <w:t>Other Degree</w:t>
          </w:r>
          <w:r w:rsidRPr="00065A0D">
            <w:rPr>
              <w:rStyle w:val="PlaceholderText"/>
            </w:rPr>
            <w:t>.</w:t>
          </w:r>
        </w:p>
      </w:docPartBody>
    </w:docPart>
    <w:docPart>
      <w:docPartPr>
        <w:name w:val="352294AA1F4744B28E6374A04889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0AE3-275F-48A9-834F-6AA33F5D021C}"/>
      </w:docPartPr>
      <w:docPartBody>
        <w:p w:rsidR="00C44CB4" w:rsidRDefault="00C44CB4" w:rsidP="00C44CB4">
          <w:pPr>
            <w:pStyle w:val="352294AA1F4744B28E6374A04889DF3E20"/>
          </w:pPr>
          <w:r>
            <w:rPr>
              <w:rStyle w:val="PlaceholderText"/>
            </w:rPr>
            <w:t>Name Reference 1</w:t>
          </w:r>
        </w:p>
      </w:docPartBody>
    </w:docPart>
    <w:docPart>
      <w:docPartPr>
        <w:name w:val="71351D87D1EF4174A4E084A041FF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14D1-C905-4C6E-81A4-5368BB0DD12E}"/>
      </w:docPartPr>
      <w:docPartBody>
        <w:p w:rsidR="00C44CB4" w:rsidRDefault="00C44CB4" w:rsidP="00C44CB4">
          <w:pPr>
            <w:pStyle w:val="71351D87D1EF4174A4E084A041FF825020"/>
          </w:pPr>
          <w:r>
            <w:rPr>
              <w:rStyle w:val="PlaceholderText"/>
            </w:rPr>
            <w:t>Relationsship to Reference 1</w:t>
          </w:r>
        </w:p>
      </w:docPartBody>
    </w:docPart>
    <w:docPart>
      <w:docPartPr>
        <w:name w:val="6AA5002A2AB94D7D923AD4A7849B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B428-98CB-4C8D-B5FE-68B136FC3227}"/>
      </w:docPartPr>
      <w:docPartBody>
        <w:p w:rsidR="00C44CB4" w:rsidRDefault="00C44CB4" w:rsidP="00C44CB4">
          <w:pPr>
            <w:pStyle w:val="6AA5002A2AB94D7D923AD4A7849BD06120"/>
          </w:pPr>
          <w:r>
            <w:rPr>
              <w:rStyle w:val="PlaceholderText"/>
            </w:rPr>
            <w:t>Refrence 1 Company</w:t>
          </w:r>
        </w:p>
      </w:docPartBody>
    </w:docPart>
    <w:docPart>
      <w:docPartPr>
        <w:name w:val="DA15D3FAA638402684F09FE9E001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7867-8759-4372-9E92-418C76C3E414}"/>
      </w:docPartPr>
      <w:docPartBody>
        <w:p w:rsidR="00C44CB4" w:rsidRDefault="00C44CB4" w:rsidP="00C44CB4">
          <w:pPr>
            <w:pStyle w:val="DA15D3FAA638402684F09FE9E0019BB720"/>
          </w:pPr>
          <w:r>
            <w:rPr>
              <w:rStyle w:val="PlaceholderText"/>
            </w:rPr>
            <w:t>Phone Number Reference 1</w:t>
          </w:r>
        </w:p>
      </w:docPartBody>
    </w:docPart>
    <w:docPart>
      <w:docPartPr>
        <w:name w:val="DE3BDF07AAA74502A8F264A42425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A11E-6396-4195-968C-23A65F5FD14A}"/>
      </w:docPartPr>
      <w:docPartBody>
        <w:p w:rsidR="00C44CB4" w:rsidRDefault="00C44CB4" w:rsidP="00C44CB4">
          <w:pPr>
            <w:pStyle w:val="DE3BDF07AAA74502A8F264A42425C28620"/>
          </w:pPr>
          <w:r>
            <w:rPr>
              <w:rStyle w:val="PlaceholderText"/>
            </w:rPr>
            <w:t>Address for Reference 1</w:t>
          </w:r>
        </w:p>
      </w:docPartBody>
    </w:docPart>
    <w:docPart>
      <w:docPartPr>
        <w:name w:val="EB3F6DDE8BC64C42904F737FDAB6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1F3E-C534-46E6-8739-3365798D3995}"/>
      </w:docPartPr>
      <w:docPartBody>
        <w:p w:rsidR="00C44CB4" w:rsidRDefault="00C44CB4" w:rsidP="00C44CB4">
          <w:pPr>
            <w:pStyle w:val="EB3F6DDE8BC64C42904F737FDAB6CC4620"/>
          </w:pPr>
          <w:r>
            <w:rPr>
              <w:rStyle w:val="PlaceholderText"/>
            </w:rPr>
            <w:t>Name Reference 2</w:t>
          </w:r>
        </w:p>
      </w:docPartBody>
    </w:docPart>
    <w:docPart>
      <w:docPartPr>
        <w:name w:val="ECD6E9E4E0384CA2941FAC29F69C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5F29-1E2C-42F6-B6BC-2ED5511EB8CC}"/>
      </w:docPartPr>
      <w:docPartBody>
        <w:p w:rsidR="00C44CB4" w:rsidRDefault="00C44CB4" w:rsidP="00C44CB4">
          <w:pPr>
            <w:pStyle w:val="ECD6E9E4E0384CA2941FAC29F69C2DB920"/>
          </w:pPr>
          <w:r>
            <w:rPr>
              <w:rStyle w:val="PlaceholderText"/>
            </w:rPr>
            <w:t>Relationship to Reference 2</w:t>
          </w:r>
        </w:p>
      </w:docPartBody>
    </w:docPart>
    <w:docPart>
      <w:docPartPr>
        <w:name w:val="1ACA9A3148B54D1AB2100E9197BD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5988-91AA-4147-A783-D3B6A7C3A26B}"/>
      </w:docPartPr>
      <w:docPartBody>
        <w:p w:rsidR="00C44CB4" w:rsidRDefault="00C44CB4" w:rsidP="00C44CB4">
          <w:pPr>
            <w:pStyle w:val="1ACA9A3148B54D1AB2100E9197BD072A20"/>
          </w:pPr>
          <w:r>
            <w:rPr>
              <w:rStyle w:val="PlaceholderText"/>
            </w:rPr>
            <w:t>Company for Reference 2</w:t>
          </w:r>
        </w:p>
      </w:docPartBody>
    </w:docPart>
    <w:docPart>
      <w:docPartPr>
        <w:name w:val="4E9A7AA54B744DD98EEDB64C8A8A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CA3D-4794-4239-B74A-3CF1AE173FF3}"/>
      </w:docPartPr>
      <w:docPartBody>
        <w:p w:rsidR="00C44CB4" w:rsidRDefault="00C44CB4" w:rsidP="00C44CB4">
          <w:pPr>
            <w:pStyle w:val="4E9A7AA54B744DD98EEDB64C8A8A315E20"/>
          </w:pPr>
          <w:r>
            <w:rPr>
              <w:rStyle w:val="PlaceholderText"/>
            </w:rPr>
            <w:t>Phone Number Reference 2</w:t>
          </w:r>
        </w:p>
      </w:docPartBody>
    </w:docPart>
    <w:docPart>
      <w:docPartPr>
        <w:name w:val="34CB6DE4E0E34185B2242D1F008D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F32B-7EA9-48F0-9C1F-B990305C4665}"/>
      </w:docPartPr>
      <w:docPartBody>
        <w:p w:rsidR="00C44CB4" w:rsidRDefault="00C44CB4" w:rsidP="00C44CB4">
          <w:pPr>
            <w:pStyle w:val="34CB6DE4E0E34185B2242D1F008DB84620"/>
          </w:pPr>
          <w:r>
            <w:rPr>
              <w:rStyle w:val="PlaceholderText"/>
            </w:rPr>
            <w:t>Address for Reference 2</w:t>
          </w:r>
        </w:p>
      </w:docPartBody>
    </w:docPart>
    <w:docPart>
      <w:docPartPr>
        <w:name w:val="0EF6B310F475484C9E331097607B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390E-9C0D-438B-BC3D-5B7A2304C554}"/>
      </w:docPartPr>
      <w:docPartBody>
        <w:p w:rsidR="00C44CB4" w:rsidRDefault="00C44CB4" w:rsidP="00C44CB4">
          <w:pPr>
            <w:pStyle w:val="0EF6B310F475484C9E331097607B4D9920"/>
          </w:pPr>
          <w:r>
            <w:rPr>
              <w:rStyle w:val="PlaceholderText"/>
            </w:rPr>
            <w:t>Name Reference 3</w:t>
          </w:r>
        </w:p>
      </w:docPartBody>
    </w:docPart>
    <w:docPart>
      <w:docPartPr>
        <w:name w:val="5011046ED2694014A01A7E8AC2D4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56F1-0650-4133-8525-8D77B6D16CE0}"/>
      </w:docPartPr>
      <w:docPartBody>
        <w:p w:rsidR="00C44CB4" w:rsidRDefault="00C44CB4" w:rsidP="00C44CB4">
          <w:pPr>
            <w:pStyle w:val="5011046ED2694014A01A7E8AC2D4D50520"/>
          </w:pPr>
          <w:r>
            <w:rPr>
              <w:rStyle w:val="PlaceholderText"/>
            </w:rPr>
            <w:t>Relationship to Reference 3</w:t>
          </w:r>
        </w:p>
      </w:docPartBody>
    </w:docPart>
    <w:docPart>
      <w:docPartPr>
        <w:name w:val="FC7536D47FD8446BA9F608A742F0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E116-C067-4117-BC40-BFFF8FAB1B1B}"/>
      </w:docPartPr>
      <w:docPartBody>
        <w:p w:rsidR="00C44CB4" w:rsidRDefault="00C44CB4" w:rsidP="00C44CB4">
          <w:pPr>
            <w:pStyle w:val="FC7536D47FD8446BA9F608A742F0B3E120"/>
          </w:pPr>
          <w:r>
            <w:rPr>
              <w:rStyle w:val="PlaceholderText"/>
            </w:rPr>
            <w:t>Company for Reference 3</w:t>
          </w:r>
        </w:p>
      </w:docPartBody>
    </w:docPart>
    <w:docPart>
      <w:docPartPr>
        <w:name w:val="870F1676C5AD4FE0B8EFCDC914FE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7118-5EFC-4308-BF28-CC723E7BE27D}"/>
      </w:docPartPr>
      <w:docPartBody>
        <w:p w:rsidR="00C44CB4" w:rsidRDefault="00C44CB4" w:rsidP="00C44CB4">
          <w:pPr>
            <w:pStyle w:val="870F1676C5AD4FE0B8EFCDC914FE9B3820"/>
          </w:pPr>
          <w:r>
            <w:rPr>
              <w:rStyle w:val="PlaceholderText"/>
            </w:rPr>
            <w:t>Phone Number for Reference 3</w:t>
          </w:r>
        </w:p>
      </w:docPartBody>
    </w:docPart>
    <w:docPart>
      <w:docPartPr>
        <w:name w:val="9F66FA2D2BFA4B379D08C1F0A269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439D-B588-462A-8DD9-72B498453BE7}"/>
      </w:docPartPr>
      <w:docPartBody>
        <w:p w:rsidR="00C44CB4" w:rsidRDefault="00C44CB4" w:rsidP="00C44CB4">
          <w:pPr>
            <w:pStyle w:val="9F66FA2D2BFA4B379D08C1F0A2698C3F20"/>
          </w:pPr>
          <w:r>
            <w:rPr>
              <w:rStyle w:val="PlaceholderText"/>
            </w:rPr>
            <w:t>Address for Reference 3</w:t>
          </w:r>
        </w:p>
      </w:docPartBody>
    </w:docPart>
    <w:docPart>
      <w:docPartPr>
        <w:name w:val="19095022D08F4BB29B2DF4CEC5A7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74BA-7CA6-493F-95D8-958AAD230612}"/>
      </w:docPartPr>
      <w:docPartBody>
        <w:p w:rsidR="00C44CB4" w:rsidRDefault="00C44CB4" w:rsidP="00C44CB4">
          <w:pPr>
            <w:pStyle w:val="19095022D08F4BB29B2DF4CEC5A78F5F19"/>
          </w:pPr>
          <w:r w:rsidRPr="00A837CA">
            <w:rPr>
              <w:rStyle w:val="PlaceholderText"/>
            </w:rPr>
            <w:t>City</w:t>
          </w:r>
        </w:p>
      </w:docPartBody>
    </w:docPart>
    <w:docPart>
      <w:docPartPr>
        <w:name w:val="E44802144F63491C97E91E077463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7C2A-96C0-4E8F-BEDA-056A7D1A3AA6}"/>
      </w:docPartPr>
      <w:docPartBody>
        <w:p w:rsidR="00C44CB4" w:rsidRDefault="00C44CB4" w:rsidP="00C44CB4">
          <w:pPr>
            <w:pStyle w:val="E44802144F63491C97E91E0774636BAF19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A1E2FE232B164C9CB21F60596C91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FC68-7ADE-4DC6-9333-D304B090FE68}"/>
      </w:docPartPr>
      <w:docPartBody>
        <w:p w:rsidR="00C44CB4" w:rsidRDefault="00C44CB4" w:rsidP="00C44CB4">
          <w:pPr>
            <w:pStyle w:val="A1E2FE232B164C9CB21F60596C91684819"/>
          </w:pPr>
          <w:r w:rsidRPr="00A837CA">
            <w:rPr>
              <w:rStyle w:val="PlaceholderText"/>
            </w:rPr>
            <w:t>State</w:t>
          </w:r>
        </w:p>
      </w:docPartBody>
    </w:docPart>
    <w:docPart>
      <w:docPartPr>
        <w:name w:val="36405B0A76294F7399C83816A13B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D666-6B1B-4BA3-82E4-47D34410E329}"/>
      </w:docPartPr>
      <w:docPartBody>
        <w:p w:rsidR="00C44CB4" w:rsidRDefault="00C44CB4" w:rsidP="00C44CB4">
          <w:pPr>
            <w:pStyle w:val="36405B0A76294F7399C83816A13B336A18"/>
          </w:pPr>
          <w:r>
            <w:rPr>
              <w:rStyle w:val="PlaceholderText"/>
            </w:rPr>
            <w:t>Apt. No.</w:t>
          </w:r>
        </w:p>
      </w:docPartBody>
    </w:docPart>
    <w:docPart>
      <w:docPartPr>
        <w:name w:val="ED852549C7DF4D7EAA993F54B28B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36AB-C1DD-4B2C-BD00-1A77408699F1}"/>
      </w:docPartPr>
      <w:docPartBody>
        <w:p w:rsidR="00C44CB4" w:rsidRDefault="00C44CB4" w:rsidP="00C44CB4">
          <w:pPr>
            <w:pStyle w:val="ED852549C7DF4D7EAA993F54B28B966618"/>
          </w:pPr>
          <w:r>
            <w:rPr>
              <w:rStyle w:val="PlaceholderText"/>
            </w:rPr>
            <w:t>Name Company 1</w:t>
          </w:r>
        </w:p>
      </w:docPartBody>
    </w:docPart>
    <w:docPart>
      <w:docPartPr>
        <w:name w:val="47A86E25410645008A67F9DA0A64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E329-D83A-4E9F-8B7F-B91A82B00637}"/>
      </w:docPartPr>
      <w:docPartBody>
        <w:p w:rsidR="00C44CB4" w:rsidRDefault="00C44CB4" w:rsidP="00C44CB4">
          <w:pPr>
            <w:pStyle w:val="47A86E25410645008A67F9DA0A64255518"/>
          </w:pPr>
          <w:r>
            <w:rPr>
              <w:rStyle w:val="PlaceholderText"/>
            </w:rPr>
            <w:t>Your Job Title</w:t>
          </w:r>
        </w:p>
      </w:docPartBody>
    </w:docPart>
    <w:docPart>
      <w:docPartPr>
        <w:name w:val="4E78DBCC3979439B9F3FE7EE710D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0DD6-2D69-4BB2-8ABB-6C378A20AE60}"/>
      </w:docPartPr>
      <w:docPartBody>
        <w:p w:rsidR="00C44CB4" w:rsidRDefault="00C44CB4" w:rsidP="00C44CB4">
          <w:pPr>
            <w:pStyle w:val="4E78DBCC3979439B9F3FE7EE710D372318"/>
          </w:pPr>
          <w:r>
            <w:rPr>
              <w:rStyle w:val="PlaceholderText"/>
            </w:rPr>
            <w:t>Salary Start</w:t>
          </w:r>
        </w:p>
      </w:docPartBody>
    </w:docPart>
    <w:docPart>
      <w:docPartPr>
        <w:name w:val="E2A7309B16C84F83A6EB886290E4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CD38-21BF-4B17-A704-D58A3B8E5CD8}"/>
      </w:docPartPr>
      <w:docPartBody>
        <w:p w:rsidR="00C44CB4" w:rsidRDefault="00C44CB4" w:rsidP="00C44CB4">
          <w:pPr>
            <w:pStyle w:val="E2A7309B16C84F83A6EB886290E4FADC18"/>
          </w:pPr>
          <w:r>
            <w:rPr>
              <w:rStyle w:val="PlaceholderText"/>
            </w:rPr>
            <w:t>Name Company 2</w:t>
          </w:r>
        </w:p>
      </w:docPartBody>
    </w:docPart>
    <w:docPart>
      <w:docPartPr>
        <w:name w:val="73995367E6BB4DB8A87B4D04DA1F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BB39-5BA7-4F3F-BC21-600B488B09E4}"/>
      </w:docPartPr>
      <w:docPartBody>
        <w:p w:rsidR="00C44CB4" w:rsidRDefault="00C44CB4" w:rsidP="00C44CB4">
          <w:pPr>
            <w:pStyle w:val="73995367E6BB4DB8A87B4D04DA1FD47E1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21998E935864576A5658F964490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5838-6CD9-469E-8E42-4FD823C47F9E}"/>
      </w:docPartPr>
      <w:docPartBody>
        <w:p w:rsidR="00C44CB4" w:rsidRDefault="00C44CB4" w:rsidP="00C44CB4">
          <w:pPr>
            <w:pStyle w:val="821998E935864576A5658F9644900F7618"/>
          </w:pPr>
          <w:r>
            <w:rPr>
              <w:rStyle w:val="PlaceholderText"/>
            </w:rPr>
            <w:t>Salary Start</w:t>
          </w:r>
        </w:p>
      </w:docPartBody>
    </w:docPart>
    <w:docPart>
      <w:docPartPr>
        <w:name w:val="4F304203F2F74A498E2835CFB6C2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4A48-B840-478D-AD22-AC4120C3AA1E}"/>
      </w:docPartPr>
      <w:docPartBody>
        <w:p w:rsidR="00C44CB4" w:rsidRDefault="00C44CB4" w:rsidP="00C44CB4">
          <w:pPr>
            <w:pStyle w:val="4F304203F2F74A498E2835CFB6C26C3F18"/>
          </w:pPr>
          <w:r>
            <w:rPr>
              <w:rStyle w:val="PlaceholderText"/>
            </w:rPr>
            <w:t>Salary End</w:t>
          </w:r>
        </w:p>
      </w:docPartBody>
    </w:docPart>
    <w:docPart>
      <w:docPartPr>
        <w:name w:val="3CB3720528F04167BBC4797C5BF8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1894-E1A9-4BFF-A4DD-C4477081BE95}"/>
      </w:docPartPr>
      <w:docPartBody>
        <w:p w:rsidR="00C44CB4" w:rsidRDefault="00C44CB4" w:rsidP="00C44CB4">
          <w:pPr>
            <w:pStyle w:val="3CB3720528F04167BBC4797C5BF8D3FB18"/>
          </w:pPr>
          <w:r>
            <w:rPr>
              <w:rStyle w:val="PlaceholderText"/>
            </w:rPr>
            <w:t>Salary Start</w:t>
          </w:r>
        </w:p>
      </w:docPartBody>
    </w:docPart>
    <w:docPart>
      <w:docPartPr>
        <w:name w:val="7F78EBB4587143EB9102E15D5057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23D0-568B-4E07-A06A-9B780874BE62}"/>
      </w:docPartPr>
      <w:docPartBody>
        <w:p w:rsidR="00C44CB4" w:rsidRDefault="00C44CB4" w:rsidP="00C44CB4">
          <w:pPr>
            <w:pStyle w:val="7F78EBB4587143EB9102E15D505739A618"/>
          </w:pPr>
          <w:r>
            <w:rPr>
              <w:rStyle w:val="PlaceholderText"/>
            </w:rPr>
            <w:t>Salary End</w:t>
          </w:r>
        </w:p>
      </w:docPartBody>
    </w:docPart>
    <w:docPart>
      <w:docPartPr>
        <w:name w:val="47BCD1088584455C8E95F00C33D1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95BB-7DA5-4EAA-A85F-862B5B3F84D3}"/>
      </w:docPartPr>
      <w:docPartBody>
        <w:p w:rsidR="00C44CB4" w:rsidRDefault="00C44CB4" w:rsidP="00C44CB4">
          <w:pPr>
            <w:pStyle w:val="47BCD1088584455C8E95F00C33D16B2F18"/>
          </w:pPr>
          <w:r>
            <w:rPr>
              <w:rStyle w:val="PlaceholderText"/>
            </w:rPr>
            <w:t>Address for Company 3</w:t>
          </w:r>
        </w:p>
      </w:docPartBody>
    </w:docPart>
    <w:docPart>
      <w:docPartPr>
        <w:name w:val="256E0750B0944C6F879BEF8E121D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672-B27C-4FCE-9D31-A1E5C3FB96E9}"/>
      </w:docPartPr>
      <w:docPartBody>
        <w:p w:rsidR="00C44CB4" w:rsidRDefault="00C44CB4" w:rsidP="00C44CB4">
          <w:pPr>
            <w:pStyle w:val="256E0750B0944C6F879BEF8E121DE21318"/>
          </w:pPr>
          <w:r>
            <w:rPr>
              <w:rStyle w:val="PlaceholderText"/>
            </w:rPr>
            <w:t>Name Company 3</w:t>
          </w:r>
        </w:p>
      </w:docPartBody>
    </w:docPart>
    <w:docPart>
      <w:docPartPr>
        <w:name w:val="EABCB702B7834B36B9315650BA7D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D9B2-778A-47E5-9674-5FF2B9E1BC10}"/>
      </w:docPartPr>
      <w:docPartBody>
        <w:p w:rsidR="00C44CB4" w:rsidRDefault="00C44CB4" w:rsidP="00C44CB4">
          <w:pPr>
            <w:pStyle w:val="EABCB702B7834B36B9315650BA7DCF7818"/>
          </w:pPr>
          <w:r>
            <w:rPr>
              <w:rStyle w:val="PlaceholderText"/>
            </w:rPr>
            <w:t>Phone Number Company 3</w:t>
          </w:r>
        </w:p>
      </w:docPartBody>
    </w:docPart>
    <w:docPart>
      <w:docPartPr>
        <w:name w:val="310DF45F0871455089681E3C994C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0504-F135-4176-AE37-7B4BEE3604F7}"/>
      </w:docPartPr>
      <w:docPartBody>
        <w:p w:rsidR="00C44CB4" w:rsidRDefault="00C44CB4" w:rsidP="00C44CB4">
          <w:pPr>
            <w:pStyle w:val="310DF45F0871455089681E3C994C373D18"/>
          </w:pPr>
          <w:r>
            <w:rPr>
              <w:rStyle w:val="PlaceholderText"/>
            </w:rPr>
            <w:t>Supervisor at Company 3</w:t>
          </w:r>
        </w:p>
      </w:docPartBody>
    </w:docPart>
    <w:docPart>
      <w:docPartPr>
        <w:name w:val="3CAEA8495D294E5FA2403EBD8CC4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5126-AF8E-49AF-826C-729FABC8F7F9}"/>
      </w:docPartPr>
      <w:docPartBody>
        <w:p w:rsidR="00C44CB4" w:rsidRDefault="00C44CB4" w:rsidP="00C44CB4">
          <w:pPr>
            <w:pStyle w:val="3CAEA8495D294E5FA2403EBD8CC458E818"/>
          </w:pPr>
          <w:r>
            <w:rPr>
              <w:rStyle w:val="PlaceholderText"/>
            </w:rPr>
            <w:t>Your Job Title at Company 3</w:t>
          </w:r>
        </w:p>
      </w:docPartBody>
    </w:docPart>
    <w:docPart>
      <w:docPartPr>
        <w:name w:val="8C60B5162ACE4B32853B2CB506E0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9610-1F69-459F-A862-560EA6991420}"/>
      </w:docPartPr>
      <w:docPartBody>
        <w:p w:rsidR="00C44CB4" w:rsidRDefault="00C44CB4" w:rsidP="00C44CB4">
          <w:pPr>
            <w:pStyle w:val="8C60B5162ACE4B32853B2CB506E0BD2818"/>
          </w:pPr>
          <w:r>
            <w:rPr>
              <w:rStyle w:val="PlaceholderText"/>
            </w:rPr>
            <w:t>Responsibilities at Company 2</w:t>
          </w:r>
        </w:p>
      </w:docPartBody>
    </w:docPart>
    <w:docPart>
      <w:docPartPr>
        <w:name w:val="94AA48F692584F2FA436014B6C44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6AC3-B18C-4E43-9DC3-5F5B44E33B19}"/>
      </w:docPartPr>
      <w:docPartBody>
        <w:p w:rsidR="00C44CB4" w:rsidRDefault="00C44CB4" w:rsidP="00C44CB4">
          <w:pPr>
            <w:pStyle w:val="94AA48F692584F2FA436014B6C44224B18"/>
          </w:pPr>
          <w:r>
            <w:rPr>
              <w:rStyle w:val="PlaceholderText"/>
            </w:rPr>
            <w:t>Responsibilities at Company 3</w:t>
          </w:r>
        </w:p>
      </w:docPartBody>
    </w:docPart>
    <w:docPart>
      <w:docPartPr>
        <w:name w:val="D1CE90F3AC824080B74FF7623D7A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72DE-791F-42B5-BFC0-813D02876F5B}"/>
      </w:docPartPr>
      <w:docPartBody>
        <w:p w:rsidR="00C44CB4" w:rsidRDefault="00C44CB4" w:rsidP="00C44CB4">
          <w:pPr>
            <w:pStyle w:val="D1CE90F3AC824080B74FF7623D7AACA313"/>
          </w:pPr>
          <w:r w:rsidRPr="00607AA7">
            <w:rPr>
              <w:rStyle w:val="PlaceholderText"/>
            </w:rPr>
            <w:t>Phone Number Company 1</w:t>
          </w:r>
        </w:p>
      </w:docPartBody>
    </w:docPart>
    <w:docPart>
      <w:docPartPr>
        <w:name w:val="7BB5D57C3D734A5DB193A5E9FBD2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8F25-25F5-477E-84E6-C229A50A427E}"/>
      </w:docPartPr>
      <w:docPartBody>
        <w:p w:rsidR="00C44CB4" w:rsidRDefault="00C44CB4" w:rsidP="00C44CB4">
          <w:pPr>
            <w:pStyle w:val="7BB5D57C3D734A5DB193A5E9FBD2081F17"/>
          </w:pPr>
          <w:r>
            <w:rPr>
              <w:rStyle w:val="PlaceholderText"/>
            </w:rPr>
            <w:t>Address for Company 1</w:t>
          </w:r>
        </w:p>
      </w:docPartBody>
    </w:docPart>
    <w:docPart>
      <w:docPartPr>
        <w:name w:val="42E673533C6D4EE1908288CC4DF9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8A8C-80D3-4481-AB44-65CE8F2F1732}"/>
      </w:docPartPr>
      <w:docPartBody>
        <w:p w:rsidR="00C44CB4" w:rsidRDefault="00C44CB4" w:rsidP="00C44CB4">
          <w:pPr>
            <w:pStyle w:val="42E673533C6D4EE1908288CC4DF96F3A17"/>
          </w:pPr>
          <w:r>
            <w:rPr>
              <w:rStyle w:val="PlaceholderText"/>
            </w:rPr>
            <w:t>Supervisor at Company 1</w:t>
          </w:r>
        </w:p>
      </w:docPartBody>
    </w:docPart>
    <w:docPart>
      <w:docPartPr>
        <w:name w:val="D2803190B782401085E4A6F174C1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40DF-D949-4207-A349-9FCF61EB0F4F}"/>
      </w:docPartPr>
      <w:docPartBody>
        <w:p w:rsidR="00C44CB4" w:rsidRDefault="00C44CB4" w:rsidP="00C44CB4">
          <w:pPr>
            <w:pStyle w:val="D2803190B782401085E4A6F174C1076017"/>
          </w:pPr>
          <w:r>
            <w:rPr>
              <w:rStyle w:val="PlaceholderText"/>
            </w:rPr>
            <w:t>Salary End</w:t>
          </w:r>
        </w:p>
      </w:docPartBody>
    </w:docPart>
    <w:docPart>
      <w:docPartPr>
        <w:name w:val="65F9834038604895931105D2F566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04F2-66FD-40DF-8B89-03BFF650CF11}"/>
      </w:docPartPr>
      <w:docPartBody>
        <w:p w:rsidR="00C44CB4" w:rsidRDefault="00C44CB4" w:rsidP="00C44CB4">
          <w:pPr>
            <w:pStyle w:val="65F9834038604895931105D2F566624217"/>
          </w:pPr>
          <w:r>
            <w:rPr>
              <w:rStyle w:val="PlaceholderText"/>
            </w:rPr>
            <w:t>Responsibilities at Company 1</w:t>
          </w:r>
        </w:p>
      </w:docPartBody>
    </w:docPart>
    <w:docPart>
      <w:docPartPr>
        <w:name w:val="C3C0DCAF301B453EAB30E866925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F2E6-8D5D-40E3-814E-E417D4157774}"/>
      </w:docPartPr>
      <w:docPartBody>
        <w:p w:rsidR="00C44CB4" w:rsidRDefault="00C44CB4" w:rsidP="00C44CB4">
          <w:pPr>
            <w:pStyle w:val="C3C0DCAF301B453EAB30E86692505C3C17"/>
          </w:pPr>
          <w:r>
            <w:rPr>
              <w:rStyle w:val="PlaceholderText"/>
            </w:rPr>
            <w:t>Reason for leaving Company 1</w:t>
          </w:r>
        </w:p>
      </w:docPartBody>
    </w:docPart>
    <w:docPart>
      <w:docPartPr>
        <w:name w:val="52E94C1A5FFF4494BE404A7AF0DB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D4CA-229F-40F4-AB2F-7999D088EE3B}"/>
      </w:docPartPr>
      <w:docPartBody>
        <w:p w:rsidR="00C44CB4" w:rsidRDefault="00C44CB4" w:rsidP="00C44CB4">
          <w:pPr>
            <w:pStyle w:val="52E94C1A5FFF4494BE404A7AF0DB2A5517"/>
          </w:pPr>
          <w:r>
            <w:rPr>
              <w:rStyle w:val="PlaceholderText"/>
            </w:rPr>
            <w:t>Phone Number Company 2</w:t>
          </w:r>
        </w:p>
      </w:docPartBody>
    </w:docPart>
    <w:docPart>
      <w:docPartPr>
        <w:name w:val="05F13DAC178645EA85D1E4E6DEBA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5C8D-DEE2-4634-BCB9-3F177723C393}"/>
      </w:docPartPr>
      <w:docPartBody>
        <w:p w:rsidR="00C44CB4" w:rsidRDefault="00C44CB4" w:rsidP="00C44CB4">
          <w:pPr>
            <w:pStyle w:val="05F13DAC178645EA85D1E4E6DEBA8D9B17"/>
          </w:pPr>
          <w:r>
            <w:rPr>
              <w:rStyle w:val="PlaceholderText"/>
            </w:rPr>
            <w:t>Address for Company 2</w:t>
          </w:r>
        </w:p>
      </w:docPartBody>
    </w:docPart>
    <w:docPart>
      <w:docPartPr>
        <w:name w:val="96ACFB0DAD884C8691E1F4685A69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8963-7AC5-47FD-AD3F-D0908F5C8C61}"/>
      </w:docPartPr>
      <w:docPartBody>
        <w:p w:rsidR="00C44CB4" w:rsidRDefault="00C44CB4" w:rsidP="00C44CB4">
          <w:pPr>
            <w:pStyle w:val="96ACFB0DAD884C8691E1F4685A690C0017"/>
          </w:pPr>
          <w:r>
            <w:rPr>
              <w:rStyle w:val="PlaceholderText"/>
            </w:rPr>
            <w:t>Supervisor at Company 2</w:t>
          </w:r>
        </w:p>
      </w:docPartBody>
    </w:docPart>
    <w:docPart>
      <w:docPartPr>
        <w:name w:val="BA8655B0E75F463694DBFAF6E254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701E-F286-4051-9FE5-E8E022DD07C6}"/>
      </w:docPartPr>
      <w:docPartBody>
        <w:p w:rsidR="00C44CB4" w:rsidRDefault="00C44CB4" w:rsidP="00C44CB4">
          <w:pPr>
            <w:pStyle w:val="BA8655B0E75F463694DBFAF6E254ACC417"/>
          </w:pPr>
          <w:r>
            <w:rPr>
              <w:rStyle w:val="PlaceholderText"/>
            </w:rPr>
            <w:t>Your Job Title at Company 2</w:t>
          </w:r>
        </w:p>
      </w:docPartBody>
    </w:docPart>
    <w:docPart>
      <w:docPartPr>
        <w:name w:val="081D9E27C0F24D698A370FE0549B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C7B-E99E-4C74-8B11-41ECD6F27BA0}"/>
      </w:docPartPr>
      <w:docPartBody>
        <w:p w:rsidR="00C44CB4" w:rsidRDefault="00C44CB4" w:rsidP="00C44CB4">
          <w:pPr>
            <w:pStyle w:val="081D9E27C0F24D698A370FE0549B5E991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6B5C50BDD7E48C3979E7723D033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ACF3-984F-4C58-ABFD-D31AD68565D3}"/>
      </w:docPartPr>
      <w:docPartBody>
        <w:p w:rsidR="00C44CB4" w:rsidRDefault="00C44CB4" w:rsidP="00C44CB4">
          <w:pPr>
            <w:pStyle w:val="D6B5C50BDD7E48C3979E7723D0338A6A1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ACDC6F375D44995B9AA33831A14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775E-4467-4351-AEC1-838B77639E84}"/>
      </w:docPartPr>
      <w:docPartBody>
        <w:p w:rsidR="00C44CB4" w:rsidRDefault="00C44CB4" w:rsidP="00C44CB4">
          <w:pPr>
            <w:pStyle w:val="CACDC6F375D44995B9AA33831A146CC314"/>
          </w:pPr>
          <w:r>
            <w:rPr>
              <w:rStyle w:val="PlaceholderText"/>
            </w:rPr>
            <w:t>Reason for leaving Company 2</w:t>
          </w:r>
        </w:p>
      </w:docPartBody>
    </w:docPart>
    <w:docPart>
      <w:docPartPr>
        <w:name w:val="384FCC18AF804FD2976851EDCBF7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F8F7-27E4-4696-B34F-518D3ADAE9C5}"/>
      </w:docPartPr>
      <w:docPartBody>
        <w:p w:rsidR="00C44CB4" w:rsidRDefault="00C44CB4" w:rsidP="00C44CB4">
          <w:pPr>
            <w:pStyle w:val="384FCC18AF804FD2976851EDCBF7359114"/>
          </w:pPr>
          <w:r>
            <w:rPr>
              <w:rStyle w:val="PlaceholderText"/>
            </w:rPr>
            <w:t>Reason for leaving Company 3</w:t>
          </w:r>
        </w:p>
      </w:docPartBody>
    </w:docPart>
    <w:docPart>
      <w:docPartPr>
        <w:name w:val="B1622C0CC79C46BA9C7B7FD89374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9CF1-2ADF-495D-981F-E945D6DF1D65}"/>
      </w:docPartPr>
      <w:docPartBody>
        <w:p w:rsidR="00C44CB4" w:rsidRDefault="00C44CB4" w:rsidP="00C44CB4">
          <w:pPr>
            <w:pStyle w:val="B1622C0CC79C46BA9C7B7FD8937486C613"/>
          </w:pPr>
          <w:r>
            <w:rPr>
              <w:rStyle w:val="PlaceholderText"/>
            </w:rPr>
            <w:t xml:space="preserve">Enter any technical or professional certifications or designations you have that would apply to this position. </w:t>
          </w:r>
        </w:p>
      </w:docPartBody>
    </w:docPart>
    <w:docPart>
      <w:docPartPr>
        <w:name w:val="1D1D9DF67BE44616906E7344A91C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8253-156E-4832-99FC-70D9CD6717EB}"/>
      </w:docPartPr>
      <w:docPartBody>
        <w:p w:rsidR="00C44CB4" w:rsidRDefault="00C44CB4" w:rsidP="00C44CB4">
          <w:pPr>
            <w:pStyle w:val="1D1D9DF67BE44616906E7344A91C01228"/>
          </w:pPr>
          <w:r>
            <w:rPr>
              <w:rStyle w:val="PlaceholderText"/>
            </w:rPr>
            <w:t>Date Available</w:t>
          </w:r>
        </w:p>
      </w:docPartBody>
    </w:docPart>
    <w:docPart>
      <w:docPartPr>
        <w:name w:val="0BD04BAAF1C34C1992B6958C6503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352F-2A39-4628-9B95-1820D4F9D5EE}"/>
      </w:docPartPr>
      <w:docPartBody>
        <w:p w:rsidR="00C44CB4" w:rsidRDefault="00C44CB4" w:rsidP="00C44CB4">
          <w:pPr>
            <w:pStyle w:val="0BD04BAAF1C34C1992B6958C6503E0D57"/>
          </w:pPr>
          <w:r>
            <w:rPr>
              <w:rStyle w:val="PlaceholderText"/>
            </w:rPr>
            <w:t>Enter Salary Desired</w:t>
          </w:r>
        </w:p>
      </w:docPartBody>
    </w:docPart>
    <w:docPart>
      <w:docPartPr>
        <w:name w:val="23426134C6D346F993B8120160E1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F792-606E-4118-8168-10C1FDC41F90}"/>
      </w:docPartPr>
      <w:docPartBody>
        <w:p w:rsidR="00C44CB4" w:rsidRDefault="00C44CB4" w:rsidP="00C44CB4">
          <w:pPr>
            <w:pStyle w:val="23426134C6D346F993B8120160E1FD566"/>
          </w:pPr>
          <w:r>
            <w:rPr>
              <w:rStyle w:val="PlaceholderText"/>
            </w:rPr>
            <w:t>Please Explain</w:t>
          </w:r>
        </w:p>
      </w:docPartBody>
    </w:docPart>
    <w:docPart>
      <w:docPartPr>
        <w:name w:val="575F283A4543453EBB1C046D4EDC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6CEF-4E63-4410-A8C0-959D636F85B0}"/>
      </w:docPartPr>
      <w:docPartBody>
        <w:p w:rsidR="00C44CB4" w:rsidRDefault="00C44CB4" w:rsidP="00C44CB4">
          <w:pPr>
            <w:pStyle w:val="575F283A4543453EBB1C046D4EDCC7686"/>
          </w:pPr>
          <w:r>
            <w:rPr>
              <w:rStyle w:val="PlaceholderText"/>
            </w:rPr>
            <w:t>Please Explain</w:t>
          </w:r>
        </w:p>
      </w:docPartBody>
    </w:docPart>
    <w:docPart>
      <w:docPartPr>
        <w:name w:val="FF247F8C2E5041779437B2D7CCD6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9EBE-3E3E-4E5A-AE27-AB8A3AF6357B}"/>
      </w:docPartPr>
      <w:docPartBody>
        <w:p w:rsidR="00C44CB4" w:rsidRDefault="00C44CB4" w:rsidP="00C44CB4">
          <w:pPr>
            <w:pStyle w:val="FF247F8C2E5041779437B2D7CCD641F8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83ACE916BF954DA89A3EDE5584BA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60EF-DD68-441C-BEDF-126289E7FFDB}"/>
      </w:docPartPr>
      <w:docPartBody>
        <w:p w:rsidR="00C44CB4" w:rsidRDefault="00C44CB4" w:rsidP="00C44CB4">
          <w:pPr>
            <w:pStyle w:val="83ACE916BF954DA89A3EDE5584BAA9682"/>
          </w:pPr>
          <w:r w:rsidRPr="00A837CA">
            <w:rPr>
              <w:rStyle w:val="PlaceholderText"/>
            </w:rPr>
            <w:t>First Name</w:t>
          </w:r>
        </w:p>
      </w:docPartBody>
    </w:docPart>
    <w:docPart>
      <w:docPartPr>
        <w:name w:val="F748796F69304C42A057D76FE3F3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CD4D-DCD3-4979-9E7E-6E7447653C88}"/>
      </w:docPartPr>
      <w:docPartBody>
        <w:p w:rsidR="00C44CB4" w:rsidRDefault="00C44CB4" w:rsidP="00C44CB4">
          <w:pPr>
            <w:pStyle w:val="F748796F69304C42A057D76FE3F38F5E2"/>
          </w:pPr>
          <w:r w:rsidRPr="008D4369">
            <w:rPr>
              <w:rStyle w:val="PlaceholderText"/>
            </w:rPr>
            <w:t>M.I.</w:t>
          </w:r>
        </w:p>
      </w:docPartBody>
    </w:docPart>
    <w:docPart>
      <w:docPartPr>
        <w:name w:val="63D0D341C58A4999B4337301016A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200E-03F2-4D09-A1FC-6AB8523C7206}"/>
      </w:docPartPr>
      <w:docPartBody>
        <w:p w:rsidR="00C44CB4" w:rsidRDefault="00C44CB4" w:rsidP="00C44CB4">
          <w:pPr>
            <w:pStyle w:val="63D0D341C58A4999B4337301016AE0AA2"/>
          </w:pPr>
          <w:r>
            <w:rPr>
              <w:rStyle w:val="PlaceholderText"/>
            </w:rPr>
            <w:t>Today/s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35"/>
    <w:rsid w:val="00664D35"/>
    <w:rsid w:val="00C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CB4"/>
    <w:rPr>
      <w:color w:val="808080"/>
    </w:rPr>
  </w:style>
  <w:style w:type="paragraph" w:customStyle="1" w:styleId="EC88DCD9397046F3B6234B95820B158B">
    <w:name w:val="EC88DCD9397046F3B6234B95820B158B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">
    <w:name w:val="FA4EE8339CBC4BC7A9515A5ACBF61EC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">
    <w:name w:val="246AEC26C0F845A3BCF6532EE2CD67C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">
    <w:name w:val="80EEC03428934539BE78C4C05630181F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1">
    <w:name w:val="EC88DCD9397046F3B6234B95820B158B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">
    <w:name w:val="FA4EE8339CBC4BC7A9515A5ACBF61EC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">
    <w:name w:val="246AEC26C0F845A3BCF6532EE2CD67C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">
    <w:name w:val="80EEC03428934539BE78C4C05630181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">
    <w:name w:val="2A416CF96BBF4E2F95AEE07FADF776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">
    <w:name w:val="F3B9DE83ADB644138B7A464BA04FA6BB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">
    <w:name w:val="BA5072E5EA6C42EE941632BED3C77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">
    <w:name w:val="3F678BA704E54A81AFFBB62C1E2B3B9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">
    <w:name w:val="E9D0A46438A54AE392C289AA223A748F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">
    <w:name w:val="EC88DCD9397046F3B6234B95820B158B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">
    <w:name w:val="FA4EE8339CBC4BC7A9515A5ACBF61EC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">
    <w:name w:val="246AEC26C0F845A3BCF6532EE2CD67C5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">
    <w:name w:val="80EEC03428934539BE78C4C05630181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1">
    <w:name w:val="2A416CF96BBF4E2F95AEE07FADF7765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1">
    <w:name w:val="F3B9DE83ADB644138B7A464BA04FA6BB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1">
    <w:name w:val="BA5072E5EA6C42EE941632BED3C77F10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">
    <w:name w:val="3F678BA704E54A81AFFBB62C1E2B3B9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">
    <w:name w:val="E9D0A46438A54AE392C289AA223A748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3">
    <w:name w:val="EC88DCD9397046F3B6234B95820B158B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3">
    <w:name w:val="FA4EE8339CBC4BC7A9515A5ACBF61EC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3">
    <w:name w:val="246AEC26C0F845A3BCF6532EE2CD67C5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3">
    <w:name w:val="80EEC03428934539BE78C4C05630181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2">
    <w:name w:val="2A416CF96BBF4E2F95AEE07FADF7765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2">
    <w:name w:val="F3B9DE83ADB644138B7A464BA04FA6BB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2">
    <w:name w:val="BA5072E5EA6C42EE941632BED3C77F10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">
    <w:name w:val="3F678BA704E54A81AFFBB62C1E2B3B9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2">
    <w:name w:val="E9D0A46438A54AE392C289AA223A748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4">
    <w:name w:val="EC88DCD9397046F3B6234B95820B158B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4">
    <w:name w:val="FA4EE8339CBC4BC7A9515A5ACBF61EC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4">
    <w:name w:val="246AEC26C0F845A3BCF6532EE2CD67C5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4">
    <w:name w:val="80EEC03428934539BE78C4C05630181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3">
    <w:name w:val="2A416CF96BBF4E2F95AEE07FADF7765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3">
    <w:name w:val="F3B9DE83ADB644138B7A464BA04FA6BB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3">
    <w:name w:val="BA5072E5EA6C42EE941632BED3C77F10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3">
    <w:name w:val="3F678BA704E54A81AFFBB62C1E2B3B9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3">
    <w:name w:val="E9D0A46438A54AE392C289AA223A748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">
    <w:name w:val="FF907E4D331D4D1C9EAAF6E870B3485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">
    <w:name w:val="A2C452EAB6F54AA6BC77930F03916A3C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">
    <w:name w:val="A09E5F5901A740C6A1A89C8BC7073C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">
    <w:name w:val="F01AFEDC0C594EDDBE615FA822F86F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">
    <w:name w:val="7831867C650846F9B64F457AEFF0410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5">
    <w:name w:val="EC88DCD9397046F3B6234B95820B158B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5">
    <w:name w:val="FA4EE8339CBC4BC7A9515A5ACBF61EC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5">
    <w:name w:val="246AEC26C0F845A3BCF6532EE2CD67C5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5">
    <w:name w:val="80EEC03428934539BE78C4C05630181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4">
    <w:name w:val="2A416CF96BBF4E2F95AEE07FADF7765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4">
    <w:name w:val="F3B9DE83ADB644138B7A464BA04FA6BB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4">
    <w:name w:val="BA5072E5EA6C42EE941632BED3C77F10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4">
    <w:name w:val="3F678BA704E54A81AFFBB62C1E2B3B9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4">
    <w:name w:val="E9D0A46438A54AE392C289AA223A748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">
    <w:name w:val="FF907E4D331D4D1C9EAAF6E870B34859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">
    <w:name w:val="A2C452EAB6F54AA6BC77930F03916A3C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">
    <w:name w:val="A09E5F5901A740C6A1A89C8BC7073C99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">
    <w:name w:val="F01AFEDC0C594EDDBE615FA822F86F6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">
    <w:name w:val="7831867C650846F9B64F457AEFF0410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">
    <w:name w:val="299764B50FFF4D3294DE8589AF0E37C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">
    <w:name w:val="2446D2100A9B487EACDF1899A696767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">
    <w:name w:val="7A1EAD4D206E48E88372864D42CA72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">
    <w:name w:val="E2FC07EFF65C4E70889FEEF5EF20E9CF"/>
    <w:rsid w:val="00664D35"/>
  </w:style>
  <w:style w:type="paragraph" w:customStyle="1" w:styleId="B250833D65164CDF9FB75EE0A917CD16">
    <w:name w:val="B250833D65164CDF9FB75EE0A917CD16"/>
    <w:rsid w:val="00664D35"/>
  </w:style>
  <w:style w:type="paragraph" w:customStyle="1" w:styleId="7A63CC4F6A1347E09843463AF88F56B2">
    <w:name w:val="7A63CC4F6A1347E09843463AF88F56B2"/>
    <w:rsid w:val="00664D35"/>
  </w:style>
  <w:style w:type="paragraph" w:customStyle="1" w:styleId="E01E7817E77A486C8F556199A3FCD737">
    <w:name w:val="E01E7817E77A486C8F556199A3FCD737"/>
    <w:rsid w:val="00664D35"/>
  </w:style>
  <w:style w:type="paragraph" w:customStyle="1" w:styleId="9156D66DB54343D1A6975ABF7B170752">
    <w:name w:val="9156D66DB54343D1A6975ABF7B170752"/>
    <w:rsid w:val="00664D35"/>
  </w:style>
  <w:style w:type="paragraph" w:customStyle="1" w:styleId="EC88DCD9397046F3B6234B95820B158B6">
    <w:name w:val="EC88DCD9397046F3B6234B95820B158B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6">
    <w:name w:val="FA4EE8339CBC4BC7A9515A5ACBF61EC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6">
    <w:name w:val="246AEC26C0F845A3BCF6532EE2CD67C5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6">
    <w:name w:val="80EEC03428934539BE78C4C05630181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5">
    <w:name w:val="2A416CF96BBF4E2F95AEE07FADF7765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5">
    <w:name w:val="F3B9DE83ADB644138B7A464BA04FA6BB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5">
    <w:name w:val="BA5072E5EA6C42EE941632BED3C77F10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5">
    <w:name w:val="3F678BA704E54A81AFFBB62C1E2B3B9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5">
    <w:name w:val="E9D0A46438A54AE392C289AA223A748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">
    <w:name w:val="FF907E4D331D4D1C9EAAF6E870B34859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2">
    <w:name w:val="A2C452EAB6F54AA6BC77930F03916A3C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2">
    <w:name w:val="A09E5F5901A740C6A1A89C8BC7073C99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">
    <w:name w:val="F01AFEDC0C594EDDBE615FA822F86F6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">
    <w:name w:val="7831867C650846F9B64F457AEFF0410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">
    <w:name w:val="299764B50FFF4D3294DE8589AF0E37C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">
    <w:name w:val="2446D2100A9B487EACDF1899A696767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">
    <w:name w:val="7A1EAD4D206E48E88372864D42CA72F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7">
    <w:name w:val="EC88DCD9397046F3B6234B95820B158B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7">
    <w:name w:val="FA4EE8339CBC4BC7A9515A5ACBF61EC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7">
    <w:name w:val="246AEC26C0F845A3BCF6532EE2CD67C5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7">
    <w:name w:val="80EEC03428934539BE78C4C05630181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6">
    <w:name w:val="2A416CF96BBF4E2F95AEE07FADF7765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6">
    <w:name w:val="F3B9DE83ADB644138B7A464BA04FA6BB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6">
    <w:name w:val="BA5072E5EA6C42EE941632BED3C77F10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6">
    <w:name w:val="3F678BA704E54A81AFFBB62C1E2B3B9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6">
    <w:name w:val="E9D0A46438A54AE392C289AA223A748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3">
    <w:name w:val="FF907E4D331D4D1C9EAAF6E870B34859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3">
    <w:name w:val="A2C452EAB6F54AA6BC77930F03916A3C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3">
    <w:name w:val="A09E5F5901A740C6A1A89C8BC7073C99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3">
    <w:name w:val="F01AFEDC0C594EDDBE615FA822F86F6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3">
    <w:name w:val="7831867C650846F9B64F457AEFF0410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">
    <w:name w:val="E2FC07EFF65C4E70889FEEF5EF20E9C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2">
    <w:name w:val="299764B50FFF4D3294DE8589AF0E37C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2">
    <w:name w:val="2446D2100A9B487EACDF1899A696767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8">
    <w:name w:val="EC88DCD9397046F3B6234B95820B158B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8">
    <w:name w:val="FA4EE8339CBC4BC7A9515A5ACBF61EC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8">
    <w:name w:val="246AEC26C0F845A3BCF6532EE2CD67C5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8">
    <w:name w:val="80EEC03428934539BE78C4C05630181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7">
    <w:name w:val="2A416CF96BBF4E2F95AEE07FADF7765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7">
    <w:name w:val="F3B9DE83ADB644138B7A464BA04FA6BB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7">
    <w:name w:val="BA5072E5EA6C42EE941632BED3C77F10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7">
    <w:name w:val="3F678BA704E54A81AFFBB62C1E2B3B9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7">
    <w:name w:val="E9D0A46438A54AE392C289AA223A748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4">
    <w:name w:val="FF907E4D331D4D1C9EAAF6E870B34859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4">
    <w:name w:val="A2C452EAB6F54AA6BC77930F03916A3C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4">
    <w:name w:val="A09E5F5901A740C6A1A89C8BC7073C99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4">
    <w:name w:val="F01AFEDC0C594EDDBE615FA822F86F6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4">
    <w:name w:val="7831867C650846F9B64F457AEFF0410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2">
    <w:name w:val="E2FC07EFF65C4E70889FEEF5EF20E9C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3">
    <w:name w:val="299764B50FFF4D3294DE8589AF0E37C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3">
    <w:name w:val="2446D2100A9B487EACDF1899A696767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9">
    <w:name w:val="EC88DCD9397046F3B6234B95820B158B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9">
    <w:name w:val="FA4EE8339CBC4BC7A9515A5ACBF61EC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9">
    <w:name w:val="246AEC26C0F845A3BCF6532EE2CD67C5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9">
    <w:name w:val="80EEC03428934539BE78C4C05630181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8">
    <w:name w:val="2A416CF96BBF4E2F95AEE07FADF7765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8">
    <w:name w:val="F3B9DE83ADB644138B7A464BA04FA6BB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8">
    <w:name w:val="BA5072E5EA6C42EE941632BED3C77F10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8">
    <w:name w:val="3F678BA704E54A81AFFBB62C1E2B3B9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8">
    <w:name w:val="E9D0A46438A54AE392C289AA223A748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5">
    <w:name w:val="FF907E4D331D4D1C9EAAF6E870B34859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5">
    <w:name w:val="A2C452EAB6F54AA6BC77930F03916A3C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5">
    <w:name w:val="A09E5F5901A740C6A1A89C8BC7073C99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5">
    <w:name w:val="F01AFEDC0C594EDDBE615FA822F86F6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5">
    <w:name w:val="7831867C650846F9B64F457AEFF0410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3">
    <w:name w:val="E2FC07EFF65C4E70889FEEF5EF20E9C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">
    <w:name w:val="B250833D65164CDF9FB75EE0A917CD1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4">
    <w:name w:val="299764B50FFF4D3294DE8589AF0E37C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4">
    <w:name w:val="2446D2100A9B487EACDF1899A696767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10">
    <w:name w:val="EC88DCD9397046F3B6234B95820B158B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0">
    <w:name w:val="FA4EE8339CBC4BC7A9515A5ACBF61EC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0">
    <w:name w:val="246AEC26C0F845A3BCF6532EE2CD67C5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0">
    <w:name w:val="80EEC03428934539BE78C4C05630181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9">
    <w:name w:val="2A416CF96BBF4E2F95AEE07FADF7765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9">
    <w:name w:val="F3B9DE83ADB644138B7A464BA04FA6BB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9">
    <w:name w:val="BA5072E5EA6C42EE941632BED3C77F10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9">
    <w:name w:val="3F678BA704E54A81AFFBB62C1E2B3B9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">
    <w:name w:val="2C9D4CD890834542AEC923220D557F7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9">
    <w:name w:val="E9D0A46438A54AE392C289AA223A748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6">
    <w:name w:val="FF907E4D331D4D1C9EAAF6E870B34859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6">
    <w:name w:val="A2C452EAB6F54AA6BC77930F03916A3C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6">
    <w:name w:val="A09E5F5901A740C6A1A89C8BC7073C99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6">
    <w:name w:val="F01AFEDC0C594EDDBE615FA822F86F6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6">
    <w:name w:val="7831867C650846F9B64F457AEFF0410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4">
    <w:name w:val="E2FC07EFF65C4E70889FEEF5EF20E9C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2">
    <w:name w:val="B250833D65164CDF9FB75EE0A917CD1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5">
    <w:name w:val="299764B50FFF4D3294DE8589AF0E37C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5">
    <w:name w:val="2446D2100A9B487EACDF1899A696767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2">
    <w:name w:val="7A1EAD4D206E48E88372864D42CA72F5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">
    <w:name w:val="7A63CC4F6A1347E09843463AF88F56B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">
    <w:name w:val="FA8C2A07F53B498ABE405B4A76FE08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">
    <w:name w:val="6568F0323410401AB12B9A31383248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">
    <w:name w:val="A25F15A993B547228E7FA10E4E4EB80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">
    <w:name w:val="E01E7817E77A486C8F556199A3FCD737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">
    <w:name w:val="9156D66DB54343D1A6975ABF7B17075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">
    <w:name w:val="F06B7C365EFD4F599574460B33B36F7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">
    <w:name w:val="352294AA1F4744B28E6374A04889DF3E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">
    <w:name w:val="71351D87D1EF4174A4E084A041FF825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">
    <w:name w:val="6AA5002A2AB94D7D923AD4A7849BD0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">
    <w:name w:val="DA15D3FAA638402684F09FE9E0019BB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">
    <w:name w:val="DE3BDF07AAA74502A8F264A42425C28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">
    <w:name w:val="EB3F6DDE8BC64C42904F737FDAB6CC4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">
    <w:name w:val="ECD6E9E4E0384CA2941FAC29F69C2DB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">
    <w:name w:val="1ACA9A3148B54D1AB2100E9197BD072A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">
    <w:name w:val="4E9A7AA54B744DD98EEDB64C8A8A315E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">
    <w:name w:val="34CB6DE4E0E34185B2242D1F008DB84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">
    <w:name w:val="0EF6B310F475484C9E331097607B4D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">
    <w:name w:val="5011046ED2694014A01A7E8AC2D4D50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">
    <w:name w:val="FC7536D47FD8446BA9F608A742F0B3E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">
    <w:name w:val="870F1676C5AD4FE0B8EFCDC914FE9B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">
    <w:name w:val="9F66FA2D2BFA4B379D08C1F0A2698C3F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11">
    <w:name w:val="EC88DCD9397046F3B6234B95820B158B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1">
    <w:name w:val="FA4EE8339CBC4BC7A9515A5ACBF61EC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1">
    <w:name w:val="246AEC26C0F845A3BCF6532EE2CD67C5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1">
    <w:name w:val="80EEC03428934539BE78C4C05630181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416CF96BBF4E2F95AEE07FADF7765110">
    <w:name w:val="2A416CF96BBF4E2F95AEE07FADF77651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9DE83ADB644138B7A464BA04FA6BB10">
    <w:name w:val="F3B9DE83ADB644138B7A464BA04FA6BB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5072E5EA6C42EE941632BED3C77F1010">
    <w:name w:val="BA5072E5EA6C42EE941632BED3C77F10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0">
    <w:name w:val="3F678BA704E54A81AFFBB62C1E2B3B9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">
    <w:name w:val="2C9D4CD890834542AEC923220D557F7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0">
    <w:name w:val="E9D0A46438A54AE392C289AA223A748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7">
    <w:name w:val="FF907E4D331D4D1C9EAAF6E870B34859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7">
    <w:name w:val="A2C452EAB6F54AA6BC77930F03916A3C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7">
    <w:name w:val="A09E5F5901A740C6A1A89C8BC7073C99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7">
    <w:name w:val="F01AFEDC0C594EDDBE615FA822F86F6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7">
    <w:name w:val="7831867C650846F9B64F457AEFF0410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5">
    <w:name w:val="E2FC07EFF65C4E70889FEEF5EF20E9C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3">
    <w:name w:val="B250833D65164CDF9FB75EE0A917CD1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6">
    <w:name w:val="299764B50FFF4D3294DE8589AF0E37C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6">
    <w:name w:val="2446D2100A9B487EACDF1899A696767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3">
    <w:name w:val="7A1EAD4D206E48E88372864D42CA72F5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2">
    <w:name w:val="7A63CC4F6A1347E09843463AF88F56B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">
    <w:name w:val="FA8C2A07F53B498ABE405B4A76FE08F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">
    <w:name w:val="6568F0323410401AB12B9A313832485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">
    <w:name w:val="A25F15A993B547228E7FA10E4E4EB809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2">
    <w:name w:val="E01E7817E77A486C8F556199A3FCD737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2">
    <w:name w:val="9156D66DB54343D1A6975ABF7B17075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">
    <w:name w:val="F06B7C365EFD4F599574460B33B36F74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">
    <w:name w:val="352294AA1F4744B28E6374A04889DF3E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">
    <w:name w:val="71351D87D1EF4174A4E084A041FF8250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">
    <w:name w:val="6AA5002A2AB94D7D923AD4A7849BD0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">
    <w:name w:val="DA15D3FAA638402684F09FE9E0019BB7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">
    <w:name w:val="DE3BDF07AAA74502A8F264A42425C28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">
    <w:name w:val="EB3F6DDE8BC64C42904F737FDAB6CC4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">
    <w:name w:val="ECD6E9E4E0384CA2941FAC29F69C2DB9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">
    <w:name w:val="1ACA9A3148B54D1AB2100E9197BD072A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">
    <w:name w:val="4E9A7AA54B744DD98EEDB64C8A8A315E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">
    <w:name w:val="34CB6DE4E0E34185B2242D1F008DB84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">
    <w:name w:val="0EF6B310F475484C9E331097607B4D99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">
    <w:name w:val="5011046ED2694014A01A7E8AC2D4D50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">
    <w:name w:val="FC7536D47FD8446BA9F608A742F0B3E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">
    <w:name w:val="870F1676C5AD4FE0B8EFCDC914FE9B3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">
    <w:name w:val="9F66FA2D2BFA4B379D08C1F0A2698C3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1C10CFF1B24802946E852DCE31F68D">
    <w:name w:val="8B1C10CFF1B24802946E852DCE31F68D"/>
    <w:rsid w:val="00664D35"/>
  </w:style>
  <w:style w:type="paragraph" w:customStyle="1" w:styleId="19095022D08F4BB29B2DF4CEC5A78F5F">
    <w:name w:val="19095022D08F4BB29B2DF4CEC5A78F5F"/>
    <w:rsid w:val="00664D35"/>
  </w:style>
  <w:style w:type="paragraph" w:customStyle="1" w:styleId="E44802144F63491C97E91E0774636BAF">
    <w:name w:val="E44802144F63491C97E91E0774636BAF"/>
    <w:rsid w:val="00664D35"/>
  </w:style>
  <w:style w:type="paragraph" w:customStyle="1" w:styleId="A1E2FE232B164C9CB21F60596C916848">
    <w:name w:val="A1E2FE232B164C9CB21F60596C916848"/>
    <w:rsid w:val="00664D35"/>
  </w:style>
  <w:style w:type="paragraph" w:customStyle="1" w:styleId="EC88DCD9397046F3B6234B95820B158B12">
    <w:name w:val="EC88DCD9397046F3B6234B95820B158B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2">
    <w:name w:val="FA4EE8339CBC4BC7A9515A5ACBF61EC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2">
    <w:name w:val="246AEC26C0F845A3BCF6532EE2CD67C5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2">
    <w:name w:val="80EEC03428934539BE78C4C05630181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">
    <w:name w:val="36405B0A76294F7399C83816A13B336A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">
    <w:name w:val="19095022D08F4BB29B2DF4CEC5A78F5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">
    <w:name w:val="A1E2FE232B164C9CB21F60596C91684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">
    <w:name w:val="E44802144F63491C97E91E0774636BA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1">
    <w:name w:val="3F678BA704E54A81AFFBB62C1E2B3B9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2">
    <w:name w:val="2C9D4CD890834542AEC923220D557F7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1">
    <w:name w:val="E9D0A46438A54AE392C289AA223A748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8">
    <w:name w:val="FF907E4D331D4D1C9EAAF6E870B34859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8">
    <w:name w:val="A2C452EAB6F54AA6BC77930F03916A3C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8">
    <w:name w:val="A09E5F5901A740C6A1A89C8BC7073C99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8">
    <w:name w:val="F01AFEDC0C594EDDBE615FA822F86F6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8">
    <w:name w:val="7831867C650846F9B64F457AEFF0410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6">
    <w:name w:val="E2FC07EFF65C4E70889FEEF5EF20E9C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4">
    <w:name w:val="B250833D65164CDF9FB75EE0A917CD1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7">
    <w:name w:val="299764B50FFF4D3294DE8589AF0E37C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7">
    <w:name w:val="2446D2100A9B487EACDF1899A696767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4">
    <w:name w:val="7A1EAD4D206E48E88372864D42CA72F5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3">
    <w:name w:val="7A63CC4F6A1347E09843463AF88F56B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2">
    <w:name w:val="FA8C2A07F53B498ABE405B4A76FE08F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2">
    <w:name w:val="6568F0323410401AB12B9A313832485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2">
    <w:name w:val="A25F15A993B547228E7FA10E4E4EB809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3">
    <w:name w:val="E01E7817E77A486C8F556199A3FCD737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3">
    <w:name w:val="9156D66DB54343D1A6975ABF7B17075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2">
    <w:name w:val="F06B7C365EFD4F599574460B33B36F74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2">
    <w:name w:val="352294AA1F4744B28E6374A04889DF3E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2">
    <w:name w:val="71351D87D1EF4174A4E084A041FF8250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2">
    <w:name w:val="6AA5002A2AB94D7D923AD4A7849BD0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2">
    <w:name w:val="DA15D3FAA638402684F09FE9E0019BB7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2">
    <w:name w:val="DE3BDF07AAA74502A8F264A42425C28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2">
    <w:name w:val="EB3F6DDE8BC64C42904F737FDAB6CC4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2">
    <w:name w:val="ECD6E9E4E0384CA2941FAC29F69C2DB9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2">
    <w:name w:val="1ACA9A3148B54D1AB2100E9197BD072A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2">
    <w:name w:val="4E9A7AA54B744DD98EEDB64C8A8A315E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2">
    <w:name w:val="34CB6DE4E0E34185B2242D1F008DB84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2">
    <w:name w:val="0EF6B310F475484C9E331097607B4D99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2">
    <w:name w:val="5011046ED2694014A01A7E8AC2D4D505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2">
    <w:name w:val="FC7536D47FD8446BA9F608A742F0B3E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2">
    <w:name w:val="870F1676C5AD4FE0B8EFCDC914FE9B38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2">
    <w:name w:val="9F66FA2D2BFA4B379D08C1F0A2698C3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">
    <w:name w:val="ED852549C7DF4D7EAA993F54B28B9666"/>
    <w:rsid w:val="00664D35"/>
  </w:style>
  <w:style w:type="paragraph" w:customStyle="1" w:styleId="84ABEF21767A440DA8B523F6A57D8572">
    <w:name w:val="84ABEF21767A440DA8B523F6A57D8572"/>
    <w:rsid w:val="00664D35"/>
  </w:style>
  <w:style w:type="paragraph" w:customStyle="1" w:styleId="47A86E25410645008A67F9DA0A642555">
    <w:name w:val="47A86E25410645008A67F9DA0A642555"/>
    <w:rsid w:val="00664D35"/>
  </w:style>
  <w:style w:type="paragraph" w:customStyle="1" w:styleId="4E78DBCC3979439B9F3FE7EE710D3723">
    <w:name w:val="4E78DBCC3979439B9F3FE7EE710D3723"/>
    <w:rsid w:val="00664D35"/>
  </w:style>
  <w:style w:type="paragraph" w:customStyle="1" w:styleId="A94C90D3173E45538DFBD1843CAC8216">
    <w:name w:val="A94C90D3173E45538DFBD1843CAC8216"/>
    <w:rsid w:val="00664D35"/>
  </w:style>
  <w:style w:type="paragraph" w:customStyle="1" w:styleId="E2A7309B16C84F83A6EB886290E4FADC">
    <w:name w:val="E2A7309B16C84F83A6EB886290E4FADC"/>
    <w:rsid w:val="00664D35"/>
  </w:style>
  <w:style w:type="paragraph" w:customStyle="1" w:styleId="1E17390B0B984A20B6D3E5383017735D">
    <w:name w:val="1E17390B0B984A20B6D3E5383017735D"/>
    <w:rsid w:val="00664D35"/>
  </w:style>
  <w:style w:type="paragraph" w:customStyle="1" w:styleId="73995367E6BB4DB8A87B4D04DA1FD47E">
    <w:name w:val="73995367E6BB4DB8A87B4D04DA1FD47E"/>
    <w:rsid w:val="00664D35"/>
  </w:style>
  <w:style w:type="paragraph" w:customStyle="1" w:styleId="821998E935864576A5658F9644900F76">
    <w:name w:val="821998E935864576A5658F9644900F76"/>
    <w:rsid w:val="00664D35"/>
  </w:style>
  <w:style w:type="paragraph" w:customStyle="1" w:styleId="4F304203F2F74A498E2835CFB6C26C3F">
    <w:name w:val="4F304203F2F74A498E2835CFB6C26C3F"/>
    <w:rsid w:val="00664D35"/>
  </w:style>
  <w:style w:type="paragraph" w:customStyle="1" w:styleId="7A573D17C9BD45CE9CFA9957FE4D59B3">
    <w:name w:val="7A573D17C9BD45CE9CFA9957FE4D59B3"/>
    <w:rsid w:val="00664D35"/>
  </w:style>
  <w:style w:type="paragraph" w:customStyle="1" w:styleId="FD241F127EF54A02A7D84D8FC3748F65">
    <w:name w:val="FD241F127EF54A02A7D84D8FC3748F65"/>
    <w:rsid w:val="00664D35"/>
  </w:style>
  <w:style w:type="paragraph" w:customStyle="1" w:styleId="3CB3720528F04167BBC4797C5BF8D3FB">
    <w:name w:val="3CB3720528F04167BBC4797C5BF8D3FB"/>
    <w:rsid w:val="00664D35"/>
  </w:style>
  <w:style w:type="paragraph" w:customStyle="1" w:styleId="7F78EBB4587143EB9102E15D505739A6">
    <w:name w:val="7F78EBB4587143EB9102E15D505739A6"/>
    <w:rsid w:val="00664D35"/>
  </w:style>
  <w:style w:type="paragraph" w:customStyle="1" w:styleId="0768A563AD734B52A61E80AF83B75837">
    <w:name w:val="0768A563AD734B52A61E80AF83B75837"/>
    <w:rsid w:val="00664D35"/>
  </w:style>
  <w:style w:type="paragraph" w:customStyle="1" w:styleId="47BCD1088584455C8E95F00C33D16B2F">
    <w:name w:val="47BCD1088584455C8E95F00C33D16B2F"/>
    <w:rsid w:val="00664D35"/>
  </w:style>
  <w:style w:type="paragraph" w:customStyle="1" w:styleId="9829D9E15AF34DC3B6C98EE671315C54">
    <w:name w:val="9829D9E15AF34DC3B6C98EE671315C54"/>
    <w:rsid w:val="00664D35"/>
  </w:style>
  <w:style w:type="paragraph" w:customStyle="1" w:styleId="54F1EB54760541FB98C8BA7486321082">
    <w:name w:val="54F1EB54760541FB98C8BA7486321082"/>
    <w:rsid w:val="00664D35"/>
  </w:style>
  <w:style w:type="paragraph" w:customStyle="1" w:styleId="08618025E1BD4B9CB15C771F33FB5FE5">
    <w:name w:val="08618025E1BD4B9CB15C771F33FB5FE5"/>
    <w:rsid w:val="00664D35"/>
  </w:style>
  <w:style w:type="paragraph" w:customStyle="1" w:styleId="FF8C8F7DC9994DDEAAA25912A6304DDE">
    <w:name w:val="FF8C8F7DC9994DDEAAA25912A6304DDE"/>
    <w:rsid w:val="00664D35"/>
  </w:style>
  <w:style w:type="paragraph" w:customStyle="1" w:styleId="5A8E460F476242929D43DFD41CEEE281">
    <w:name w:val="5A8E460F476242929D43DFD41CEEE281"/>
    <w:rsid w:val="00664D35"/>
  </w:style>
  <w:style w:type="paragraph" w:customStyle="1" w:styleId="256E0750B0944C6F879BEF8E121DE213">
    <w:name w:val="256E0750B0944C6F879BEF8E121DE213"/>
    <w:rsid w:val="00664D35"/>
  </w:style>
  <w:style w:type="paragraph" w:customStyle="1" w:styleId="B4B2A126E4804704A1589AAF6E865B59">
    <w:name w:val="B4B2A126E4804704A1589AAF6E865B59"/>
    <w:rsid w:val="00664D35"/>
  </w:style>
  <w:style w:type="paragraph" w:customStyle="1" w:styleId="EABCB702B7834B36B9315650BA7DCF78">
    <w:name w:val="EABCB702B7834B36B9315650BA7DCF78"/>
    <w:rsid w:val="00664D35"/>
  </w:style>
  <w:style w:type="paragraph" w:customStyle="1" w:styleId="310DF45F0871455089681E3C994C373D">
    <w:name w:val="310DF45F0871455089681E3C994C373D"/>
    <w:rsid w:val="00664D35"/>
  </w:style>
  <w:style w:type="paragraph" w:customStyle="1" w:styleId="3CAEA8495D294E5FA2403EBD8CC458E8">
    <w:name w:val="3CAEA8495D294E5FA2403EBD8CC458E8"/>
    <w:rsid w:val="00664D35"/>
  </w:style>
  <w:style w:type="paragraph" w:customStyle="1" w:styleId="8C60B5162ACE4B32853B2CB506E0BD28">
    <w:name w:val="8C60B5162ACE4B32853B2CB506E0BD28"/>
    <w:rsid w:val="00664D35"/>
  </w:style>
  <w:style w:type="paragraph" w:customStyle="1" w:styleId="94AA48F692584F2FA436014B6C44224B">
    <w:name w:val="94AA48F692584F2FA436014B6C44224B"/>
    <w:rsid w:val="00664D35"/>
  </w:style>
  <w:style w:type="paragraph" w:customStyle="1" w:styleId="EC88DCD9397046F3B6234B95820B158B13">
    <w:name w:val="EC88DCD9397046F3B6234B95820B158B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3">
    <w:name w:val="FA4EE8339CBC4BC7A9515A5ACBF61EC3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3">
    <w:name w:val="246AEC26C0F845A3BCF6532EE2CD67C5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3">
    <w:name w:val="80EEC03428934539BE78C4C05630181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">
    <w:name w:val="36405B0A76294F7399C83816A13B336A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2">
    <w:name w:val="19095022D08F4BB29B2DF4CEC5A78F5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2">
    <w:name w:val="A1E2FE232B164C9CB21F60596C916848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2">
    <w:name w:val="E44802144F63491C97E91E0774636BA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2">
    <w:name w:val="3F678BA704E54A81AFFBB62C1E2B3B9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3">
    <w:name w:val="2C9D4CD890834542AEC923220D557F7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2">
    <w:name w:val="E9D0A46438A54AE392C289AA223A748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9">
    <w:name w:val="FF907E4D331D4D1C9EAAF6E870B3485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9">
    <w:name w:val="A2C452EAB6F54AA6BC77930F03916A3C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9">
    <w:name w:val="A09E5F5901A740C6A1A89C8BC7073C9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9">
    <w:name w:val="F01AFEDC0C594EDDBE615FA822F86F6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9">
    <w:name w:val="7831867C650846F9B64F457AEFF0410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7">
    <w:name w:val="E2FC07EFF65C4E70889FEEF5EF20E9C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5">
    <w:name w:val="B250833D65164CDF9FB75EE0A917CD1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8">
    <w:name w:val="299764B50FFF4D3294DE8589AF0E37C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8">
    <w:name w:val="2446D2100A9B487EACDF1899A696767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5">
    <w:name w:val="7A1EAD4D206E48E88372864D42CA72F5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4">
    <w:name w:val="7A63CC4F6A1347E09843463AF88F56B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3">
    <w:name w:val="FA8C2A07F53B498ABE405B4A76FE08F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3">
    <w:name w:val="6568F0323410401AB12B9A313832485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3">
    <w:name w:val="A25F15A993B547228E7FA10E4E4EB809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4">
    <w:name w:val="E01E7817E77A486C8F556199A3FCD737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4">
    <w:name w:val="9156D66DB54343D1A6975ABF7B17075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3">
    <w:name w:val="F06B7C365EFD4F599574460B33B36F74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3">
    <w:name w:val="352294AA1F4744B28E6374A04889DF3E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3">
    <w:name w:val="71351D87D1EF4174A4E084A041FF8250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3">
    <w:name w:val="6AA5002A2AB94D7D923AD4A7849BD0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3">
    <w:name w:val="DA15D3FAA638402684F09FE9E0019BB7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3">
    <w:name w:val="DE3BDF07AAA74502A8F264A42425C28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3">
    <w:name w:val="EB3F6DDE8BC64C42904F737FDAB6CC4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3">
    <w:name w:val="ECD6E9E4E0384CA2941FAC29F69C2DB9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3">
    <w:name w:val="1ACA9A3148B54D1AB2100E9197BD072A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3">
    <w:name w:val="4E9A7AA54B744DD98EEDB64C8A8A315E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3">
    <w:name w:val="34CB6DE4E0E34185B2242D1F008DB84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3">
    <w:name w:val="0EF6B310F475484C9E331097607B4D99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3">
    <w:name w:val="5011046ED2694014A01A7E8AC2D4D505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3">
    <w:name w:val="FC7536D47FD8446BA9F608A742F0B3E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3">
    <w:name w:val="870F1676C5AD4FE0B8EFCDC914FE9B38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3">
    <w:name w:val="9F66FA2D2BFA4B379D08C1F0A2698C3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">
    <w:name w:val="ED852549C7DF4D7EAA993F54B28B966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">
    <w:name w:val="7BB5D57C3D734A5DB193A5E9FBD2081F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">
    <w:name w:val="42E673533C6D4EE1908288CC4DF96F3A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">
    <w:name w:val="47A86E25410645008A67F9DA0A64255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">
    <w:name w:val="4E78DBCC3979439B9F3FE7EE710D372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">
    <w:name w:val="D2803190B782401085E4A6F174C1076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">
    <w:name w:val="65F9834038604895931105D2F566624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0648443544F6ABAC68A557DDA5047">
    <w:name w:val="A960648443544F6ABAC68A557DDA504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5DEF56C74D4BC4BF75787795D7495E">
    <w:name w:val="7F5DEF56C74D4BC4BF75787795D7495E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">
    <w:name w:val="C3C0DCAF301B453EAB30E86692505C3C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">
    <w:name w:val="E2A7309B16C84F83A6EB886290E4FADC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">
    <w:name w:val="52E94C1A5FFF4494BE404A7AF0DB2A5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">
    <w:name w:val="05F13DAC178645EA85D1E4E6DEBA8D9B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">
    <w:name w:val="96ACFB0DAD884C8691E1F4685A690C0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">
    <w:name w:val="BA8655B0E75F463694DBFAF6E254ACC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">
    <w:name w:val="821998E935864576A5658F9644900F7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">
    <w:name w:val="4F304203F2F74A498E2835CFB6C26C3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">
    <w:name w:val="8C60B5162ACE4B32853B2CB506E0BD2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17390B0B984A20B6D3E5383017735D1">
    <w:name w:val="1E17390B0B984A20B6D3E5383017735D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">
    <w:name w:val="256E0750B0944C6F879BEF8E121DE21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">
    <w:name w:val="EABCB702B7834B36B9315650BA7DCF7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">
    <w:name w:val="47BCD1088584455C8E95F00C33D16B2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">
    <w:name w:val="310DF45F0871455089681E3C994C373D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">
    <w:name w:val="3CAEA8495D294E5FA2403EBD8CC458E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">
    <w:name w:val="3CB3720528F04167BBC4797C5BF8D3FB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">
    <w:name w:val="7F78EBB4587143EB9102E15D505739A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">
    <w:name w:val="94AA48F692584F2FA436014B6C44224B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">
    <w:name w:val="73995367E6BB4DB8A87B4D04DA1FD47E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14">
    <w:name w:val="EC88DCD9397046F3B6234B95820B158B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4">
    <w:name w:val="FA4EE8339CBC4BC7A9515A5ACBF61EC3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4">
    <w:name w:val="246AEC26C0F845A3BCF6532EE2CD67C5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4">
    <w:name w:val="80EEC03428934539BE78C4C05630181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2">
    <w:name w:val="36405B0A76294F7399C83816A13B336A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3">
    <w:name w:val="19095022D08F4BB29B2DF4CEC5A78F5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3">
    <w:name w:val="A1E2FE232B164C9CB21F60596C916848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3">
    <w:name w:val="E44802144F63491C97E91E0774636BA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3">
    <w:name w:val="3F678BA704E54A81AFFBB62C1E2B3B9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4">
    <w:name w:val="2C9D4CD890834542AEC923220D557F7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3">
    <w:name w:val="E9D0A46438A54AE392C289AA223A748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0">
    <w:name w:val="FF907E4D331D4D1C9EAAF6E870B34859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0">
    <w:name w:val="A2C452EAB6F54AA6BC77930F03916A3C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0">
    <w:name w:val="A09E5F5901A740C6A1A89C8BC7073C99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0">
    <w:name w:val="F01AFEDC0C594EDDBE615FA822F86F6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0">
    <w:name w:val="7831867C650846F9B64F457AEFF04101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8">
    <w:name w:val="E2FC07EFF65C4E70889FEEF5EF20E9C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6">
    <w:name w:val="B250833D65164CDF9FB75EE0A917CD1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9">
    <w:name w:val="299764B50FFF4D3294DE8589AF0E37C2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9">
    <w:name w:val="2446D2100A9B487EACDF1899A696767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6">
    <w:name w:val="7A1EAD4D206E48E88372864D42CA72F5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5">
    <w:name w:val="7A63CC4F6A1347E09843463AF88F56B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4">
    <w:name w:val="FA8C2A07F53B498ABE405B4A76FE08F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4">
    <w:name w:val="6568F0323410401AB12B9A313832485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4">
    <w:name w:val="A25F15A993B547228E7FA10E4E4EB809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5">
    <w:name w:val="E01E7817E77A486C8F556199A3FCD737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5">
    <w:name w:val="9156D66DB54343D1A6975ABF7B17075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4">
    <w:name w:val="F06B7C365EFD4F599574460B33B36F74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4">
    <w:name w:val="352294AA1F4744B28E6374A04889DF3E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4">
    <w:name w:val="71351D87D1EF4174A4E084A041FF8250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4">
    <w:name w:val="6AA5002A2AB94D7D923AD4A7849BD0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4">
    <w:name w:val="DA15D3FAA638402684F09FE9E0019BB7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4">
    <w:name w:val="DE3BDF07AAA74502A8F264A42425C28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4">
    <w:name w:val="EB3F6DDE8BC64C42904F737FDAB6CC4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4">
    <w:name w:val="ECD6E9E4E0384CA2941FAC29F69C2DB9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4">
    <w:name w:val="1ACA9A3148B54D1AB2100E9197BD072A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4">
    <w:name w:val="4E9A7AA54B744DD98EEDB64C8A8A315E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4">
    <w:name w:val="34CB6DE4E0E34185B2242D1F008DB84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4">
    <w:name w:val="0EF6B310F475484C9E331097607B4D99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4">
    <w:name w:val="5011046ED2694014A01A7E8AC2D4D505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4">
    <w:name w:val="FC7536D47FD8446BA9F608A742F0B3E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4">
    <w:name w:val="870F1676C5AD4FE0B8EFCDC914FE9B38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4">
    <w:name w:val="9F66FA2D2BFA4B379D08C1F0A2698C3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2">
    <w:name w:val="ED852549C7DF4D7EAA993F54B28B966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">
    <w:name w:val="7BB5D57C3D734A5DB193A5E9FBD2081F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">
    <w:name w:val="42E673533C6D4EE1908288CC4DF96F3A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2">
    <w:name w:val="47A86E25410645008A67F9DA0A642555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2">
    <w:name w:val="4E78DBCC3979439B9F3FE7EE710D372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">
    <w:name w:val="D2803190B782401085E4A6F174C10760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">
    <w:name w:val="65F9834038604895931105D2F566624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0648443544F6ABAC68A557DDA50471">
    <w:name w:val="A960648443544F6ABAC68A557DDA5047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5DEF56C74D4BC4BF75787795D7495E1">
    <w:name w:val="7F5DEF56C74D4BC4BF75787795D7495E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">
    <w:name w:val="C3C0DCAF301B453EAB30E86692505C3C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2">
    <w:name w:val="E2A7309B16C84F83A6EB886290E4FADC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">
    <w:name w:val="52E94C1A5FFF4494BE404A7AF0DB2A5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">
    <w:name w:val="05F13DAC178645EA85D1E4E6DEBA8D9B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">
    <w:name w:val="96ACFB0DAD884C8691E1F4685A690C00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">
    <w:name w:val="BA8655B0E75F463694DBFAF6E254ACC4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2">
    <w:name w:val="821998E935864576A5658F9644900F7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2">
    <w:name w:val="4F304203F2F74A498E2835CFB6C26C3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2">
    <w:name w:val="8C60B5162ACE4B32853B2CB506E0BD28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17390B0B984A20B6D3E5383017735D2">
    <w:name w:val="1E17390B0B984A20B6D3E5383017735D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2">
    <w:name w:val="256E0750B0944C6F879BEF8E121DE21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2">
    <w:name w:val="EABCB702B7834B36B9315650BA7DCF78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2">
    <w:name w:val="47BCD1088584455C8E95F00C33D16B2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2">
    <w:name w:val="310DF45F0871455089681E3C994C373D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2">
    <w:name w:val="3CAEA8495D294E5FA2403EBD8CC458E8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2">
    <w:name w:val="3CB3720528F04167BBC4797C5BF8D3FB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2">
    <w:name w:val="7F78EBB4587143EB9102E15D505739A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2">
    <w:name w:val="94AA48F692584F2FA436014B6C44224B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2">
    <w:name w:val="73995367E6BB4DB8A87B4D04DA1FD47E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15">
    <w:name w:val="EC88DCD9397046F3B6234B95820B158B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5">
    <w:name w:val="FA4EE8339CBC4BC7A9515A5ACBF61EC3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5">
    <w:name w:val="246AEC26C0F845A3BCF6532EE2CD67C5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5">
    <w:name w:val="80EEC03428934539BE78C4C05630181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3">
    <w:name w:val="36405B0A76294F7399C83816A13B336A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4">
    <w:name w:val="19095022D08F4BB29B2DF4CEC5A78F5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4">
    <w:name w:val="A1E2FE232B164C9CB21F60596C916848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4">
    <w:name w:val="E44802144F63491C97E91E0774636BA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4">
    <w:name w:val="3F678BA704E54A81AFFBB62C1E2B3B9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5">
    <w:name w:val="2C9D4CD890834542AEC923220D557F7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4">
    <w:name w:val="E9D0A46438A54AE392C289AA223A748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1">
    <w:name w:val="FF907E4D331D4D1C9EAAF6E870B34859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1">
    <w:name w:val="A2C452EAB6F54AA6BC77930F03916A3C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1">
    <w:name w:val="A09E5F5901A740C6A1A89C8BC7073C99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1">
    <w:name w:val="F01AFEDC0C594EDDBE615FA822F86F6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1">
    <w:name w:val="7831867C650846F9B64F457AEFF04101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9">
    <w:name w:val="E2FC07EFF65C4E70889FEEF5EF20E9C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7">
    <w:name w:val="B250833D65164CDF9FB75EE0A917CD1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0">
    <w:name w:val="299764B50FFF4D3294DE8589AF0E37C2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0">
    <w:name w:val="2446D2100A9B487EACDF1899A696767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7">
    <w:name w:val="7A1EAD4D206E48E88372864D42CA72F5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6">
    <w:name w:val="7A63CC4F6A1347E09843463AF88F56B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5">
    <w:name w:val="FA8C2A07F53B498ABE405B4A76FE08F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5">
    <w:name w:val="6568F0323410401AB12B9A313832485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5">
    <w:name w:val="A25F15A993B547228E7FA10E4E4EB809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6">
    <w:name w:val="E01E7817E77A486C8F556199A3FCD737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6">
    <w:name w:val="9156D66DB54343D1A6975ABF7B17075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5">
    <w:name w:val="F06B7C365EFD4F599574460B33B36F74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5">
    <w:name w:val="352294AA1F4744B28E6374A04889DF3E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5">
    <w:name w:val="71351D87D1EF4174A4E084A041FF8250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5">
    <w:name w:val="6AA5002A2AB94D7D923AD4A7849BD0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5">
    <w:name w:val="DA15D3FAA638402684F09FE9E0019BB7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5">
    <w:name w:val="DE3BDF07AAA74502A8F264A42425C28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5">
    <w:name w:val="EB3F6DDE8BC64C42904F737FDAB6CC4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5">
    <w:name w:val="ECD6E9E4E0384CA2941FAC29F69C2DB9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5">
    <w:name w:val="1ACA9A3148B54D1AB2100E9197BD072A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5">
    <w:name w:val="4E9A7AA54B744DD98EEDB64C8A8A315E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5">
    <w:name w:val="34CB6DE4E0E34185B2242D1F008DB84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5">
    <w:name w:val="0EF6B310F475484C9E331097607B4D99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5">
    <w:name w:val="5011046ED2694014A01A7E8AC2D4D505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5">
    <w:name w:val="FC7536D47FD8446BA9F608A742F0B3E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5">
    <w:name w:val="870F1676C5AD4FE0B8EFCDC914FE9B38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5">
    <w:name w:val="9F66FA2D2BFA4B379D08C1F0A2698C3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3">
    <w:name w:val="ED852549C7DF4D7EAA993F54B28B966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2">
    <w:name w:val="7BB5D57C3D734A5DB193A5E9FBD2081F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2">
    <w:name w:val="42E673533C6D4EE1908288CC4DF96F3A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3">
    <w:name w:val="47A86E25410645008A67F9DA0A642555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3">
    <w:name w:val="4E78DBCC3979439B9F3FE7EE710D372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2">
    <w:name w:val="D2803190B782401085E4A6F174C10760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2">
    <w:name w:val="65F9834038604895931105D2F566624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0648443544F6ABAC68A557DDA50472">
    <w:name w:val="A960648443544F6ABAC68A557DDA5047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5DEF56C74D4BC4BF75787795D7495E2">
    <w:name w:val="7F5DEF56C74D4BC4BF75787795D7495E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2">
    <w:name w:val="C3C0DCAF301B453EAB30E86692505C3C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3">
    <w:name w:val="E2A7309B16C84F83A6EB886290E4FADC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2">
    <w:name w:val="52E94C1A5FFF4494BE404A7AF0DB2A55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2">
    <w:name w:val="05F13DAC178645EA85D1E4E6DEBA8D9B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2">
    <w:name w:val="96ACFB0DAD884C8691E1F4685A690C00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2">
    <w:name w:val="BA8655B0E75F463694DBFAF6E254ACC4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3">
    <w:name w:val="821998E935864576A5658F9644900F7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3">
    <w:name w:val="4F304203F2F74A498E2835CFB6C26C3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3">
    <w:name w:val="8C60B5162ACE4B32853B2CB506E0BD28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17390B0B984A20B6D3E5383017735D3">
    <w:name w:val="1E17390B0B984A20B6D3E5383017735D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3">
    <w:name w:val="256E0750B0944C6F879BEF8E121DE21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3">
    <w:name w:val="EABCB702B7834B36B9315650BA7DCF78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3">
    <w:name w:val="47BCD1088584455C8E95F00C33D16B2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3">
    <w:name w:val="310DF45F0871455089681E3C994C373D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3">
    <w:name w:val="3CAEA8495D294E5FA2403EBD8CC458E8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3">
    <w:name w:val="3CB3720528F04167BBC4797C5BF8D3FB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3">
    <w:name w:val="7F78EBB4587143EB9102E15D505739A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3">
    <w:name w:val="94AA48F692584F2FA436014B6C44224B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3">
    <w:name w:val="73995367E6BB4DB8A87B4D04DA1FD47E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">
    <w:name w:val="081D9E27C0F24D698A370FE0549B5E99"/>
    <w:rsid w:val="00664D35"/>
  </w:style>
  <w:style w:type="paragraph" w:customStyle="1" w:styleId="D6B5C50BDD7E48C3979E7723D0338A6A">
    <w:name w:val="D6B5C50BDD7E48C3979E7723D0338A6A"/>
    <w:rsid w:val="00664D35"/>
  </w:style>
  <w:style w:type="paragraph" w:customStyle="1" w:styleId="EC88DCD9397046F3B6234B95820B158B16">
    <w:name w:val="EC88DCD9397046F3B6234B95820B158B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6">
    <w:name w:val="FA4EE8339CBC4BC7A9515A5ACBF61EC3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6">
    <w:name w:val="246AEC26C0F845A3BCF6532EE2CD67C5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6">
    <w:name w:val="80EEC03428934539BE78C4C05630181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4">
    <w:name w:val="36405B0A76294F7399C83816A13B336A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5">
    <w:name w:val="19095022D08F4BB29B2DF4CEC5A78F5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5">
    <w:name w:val="A1E2FE232B164C9CB21F60596C916848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5">
    <w:name w:val="E44802144F63491C97E91E0774636BA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5">
    <w:name w:val="3F678BA704E54A81AFFBB62C1E2B3B9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6">
    <w:name w:val="2C9D4CD890834542AEC923220D557F7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5">
    <w:name w:val="E9D0A46438A54AE392C289AA223A748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2">
    <w:name w:val="FF907E4D331D4D1C9EAAF6E870B34859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2">
    <w:name w:val="A2C452EAB6F54AA6BC77930F03916A3C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2">
    <w:name w:val="A09E5F5901A740C6A1A89C8BC7073C99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2">
    <w:name w:val="F01AFEDC0C594EDDBE615FA822F86F6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2">
    <w:name w:val="7831867C650846F9B64F457AEFF04101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0">
    <w:name w:val="E2FC07EFF65C4E70889FEEF5EF20E9C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8">
    <w:name w:val="B250833D65164CDF9FB75EE0A917CD1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1">
    <w:name w:val="299764B50FFF4D3294DE8589AF0E37C2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1">
    <w:name w:val="2446D2100A9B487EACDF1899A696767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8">
    <w:name w:val="7A1EAD4D206E48E88372864D42CA72F5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7">
    <w:name w:val="7A63CC4F6A1347E09843463AF88F56B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6">
    <w:name w:val="FA8C2A07F53B498ABE405B4A76FE08F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6">
    <w:name w:val="6568F0323410401AB12B9A313832485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6">
    <w:name w:val="A25F15A993B547228E7FA10E4E4EB809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7">
    <w:name w:val="E01E7817E77A486C8F556199A3FCD737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7">
    <w:name w:val="9156D66DB54343D1A6975ABF7B17075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6">
    <w:name w:val="F06B7C365EFD4F599574460B33B36F74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6">
    <w:name w:val="352294AA1F4744B28E6374A04889DF3E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6">
    <w:name w:val="71351D87D1EF4174A4E084A041FF8250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6">
    <w:name w:val="6AA5002A2AB94D7D923AD4A7849BD0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6">
    <w:name w:val="DA15D3FAA638402684F09FE9E0019BB7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6">
    <w:name w:val="DE3BDF07AAA74502A8F264A42425C28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6">
    <w:name w:val="EB3F6DDE8BC64C42904F737FDAB6CC4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6">
    <w:name w:val="ECD6E9E4E0384CA2941FAC29F69C2DB9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6">
    <w:name w:val="1ACA9A3148B54D1AB2100E9197BD072A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6">
    <w:name w:val="4E9A7AA54B744DD98EEDB64C8A8A315E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6">
    <w:name w:val="34CB6DE4E0E34185B2242D1F008DB84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6">
    <w:name w:val="0EF6B310F475484C9E331097607B4D99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6">
    <w:name w:val="5011046ED2694014A01A7E8AC2D4D505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6">
    <w:name w:val="FC7536D47FD8446BA9F608A742F0B3E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6">
    <w:name w:val="870F1676C5AD4FE0B8EFCDC914FE9B38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6">
    <w:name w:val="9F66FA2D2BFA4B379D08C1F0A2698C3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4">
    <w:name w:val="ED852549C7DF4D7EAA993F54B28B966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3">
    <w:name w:val="7BB5D57C3D734A5DB193A5E9FBD2081F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3">
    <w:name w:val="42E673533C6D4EE1908288CC4DF96F3A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4">
    <w:name w:val="47A86E25410645008A67F9DA0A642555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4">
    <w:name w:val="4E78DBCC3979439B9F3FE7EE710D372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3">
    <w:name w:val="D2803190B782401085E4A6F174C10760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3">
    <w:name w:val="65F9834038604895931105D2F566624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1">
    <w:name w:val="081D9E27C0F24D698A370FE0549B5E99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3">
    <w:name w:val="C3C0DCAF301B453EAB30E86692505C3C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4">
    <w:name w:val="E2A7309B16C84F83A6EB886290E4FADC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3">
    <w:name w:val="52E94C1A5FFF4494BE404A7AF0DB2A55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3">
    <w:name w:val="05F13DAC178645EA85D1E4E6DEBA8D9B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3">
    <w:name w:val="96ACFB0DAD884C8691E1F4685A690C00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3">
    <w:name w:val="BA8655B0E75F463694DBFAF6E254ACC4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4">
    <w:name w:val="821998E935864576A5658F9644900F7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4">
    <w:name w:val="4F304203F2F74A498E2835CFB6C26C3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4">
    <w:name w:val="8C60B5162ACE4B32853B2CB506E0BD28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1">
    <w:name w:val="D6B5C50BDD7E48C3979E7723D0338A6A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4">
    <w:name w:val="256E0750B0944C6F879BEF8E121DE21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4">
    <w:name w:val="EABCB702B7834B36B9315650BA7DCF78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4">
    <w:name w:val="47BCD1088584455C8E95F00C33D16B2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4">
    <w:name w:val="310DF45F0871455089681E3C994C373D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4">
    <w:name w:val="3CAEA8495D294E5FA2403EBD8CC458E8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4">
    <w:name w:val="3CB3720528F04167BBC4797C5BF8D3FB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4">
    <w:name w:val="7F78EBB4587143EB9102E15D505739A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4">
    <w:name w:val="94AA48F692584F2FA436014B6C44224B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4">
    <w:name w:val="73995367E6BB4DB8A87B4D04DA1FD47E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">
    <w:name w:val="CACDC6F375D44995B9AA33831A146CC3"/>
    <w:rsid w:val="00664D35"/>
  </w:style>
  <w:style w:type="paragraph" w:customStyle="1" w:styleId="384FCC18AF804FD2976851EDCBF73591">
    <w:name w:val="384FCC18AF804FD2976851EDCBF73591"/>
    <w:rsid w:val="00664D35"/>
  </w:style>
  <w:style w:type="paragraph" w:customStyle="1" w:styleId="EC88DCD9397046F3B6234B95820B158B17">
    <w:name w:val="EC88DCD9397046F3B6234B95820B158B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7">
    <w:name w:val="FA4EE8339CBC4BC7A9515A5ACBF61EC3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7">
    <w:name w:val="246AEC26C0F845A3BCF6532EE2CD67C5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7">
    <w:name w:val="80EEC03428934539BE78C4C05630181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5">
    <w:name w:val="36405B0A76294F7399C83816A13B336A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6">
    <w:name w:val="19095022D08F4BB29B2DF4CEC5A78F5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6">
    <w:name w:val="A1E2FE232B164C9CB21F60596C916848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6">
    <w:name w:val="E44802144F63491C97E91E0774636BA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6">
    <w:name w:val="3F678BA704E54A81AFFBB62C1E2B3B9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7">
    <w:name w:val="2C9D4CD890834542AEC923220D557F7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6">
    <w:name w:val="E9D0A46438A54AE392C289AA223A748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3">
    <w:name w:val="FF907E4D331D4D1C9EAAF6E870B34859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3">
    <w:name w:val="A2C452EAB6F54AA6BC77930F03916A3C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3">
    <w:name w:val="A09E5F5901A740C6A1A89C8BC7073C99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3">
    <w:name w:val="F01AFEDC0C594EDDBE615FA822F86F63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3">
    <w:name w:val="7831867C650846F9B64F457AEFF04101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1">
    <w:name w:val="E2FC07EFF65C4E70889FEEF5EF20E9C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9">
    <w:name w:val="B250833D65164CDF9FB75EE0A917CD1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2">
    <w:name w:val="299764B50FFF4D3294DE8589AF0E37C2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2">
    <w:name w:val="2446D2100A9B487EACDF1899A696767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9">
    <w:name w:val="7A1EAD4D206E48E88372864D42CA72F5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8">
    <w:name w:val="7A63CC4F6A1347E09843463AF88F56B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7">
    <w:name w:val="FA8C2A07F53B498ABE405B4A76FE08F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7">
    <w:name w:val="6568F0323410401AB12B9A313832485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7">
    <w:name w:val="A25F15A993B547228E7FA10E4E4EB809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8">
    <w:name w:val="E01E7817E77A486C8F556199A3FCD737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8">
    <w:name w:val="9156D66DB54343D1A6975ABF7B17075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7">
    <w:name w:val="F06B7C365EFD4F599574460B33B36F74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7">
    <w:name w:val="352294AA1F4744B28E6374A04889DF3E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7">
    <w:name w:val="71351D87D1EF4174A4E084A041FF8250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7">
    <w:name w:val="6AA5002A2AB94D7D923AD4A7849BD0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7">
    <w:name w:val="DA15D3FAA638402684F09FE9E0019BB7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7">
    <w:name w:val="DE3BDF07AAA74502A8F264A42425C28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7">
    <w:name w:val="EB3F6DDE8BC64C42904F737FDAB6CC4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7">
    <w:name w:val="ECD6E9E4E0384CA2941FAC29F69C2DB9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7">
    <w:name w:val="1ACA9A3148B54D1AB2100E9197BD072A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7">
    <w:name w:val="4E9A7AA54B744DD98EEDB64C8A8A315E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7">
    <w:name w:val="34CB6DE4E0E34185B2242D1F008DB84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7">
    <w:name w:val="0EF6B310F475484C9E331097607B4D99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7">
    <w:name w:val="5011046ED2694014A01A7E8AC2D4D505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7">
    <w:name w:val="FC7536D47FD8446BA9F608A742F0B3E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7">
    <w:name w:val="870F1676C5AD4FE0B8EFCDC914FE9B38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7">
    <w:name w:val="9F66FA2D2BFA4B379D08C1F0A2698C3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5">
    <w:name w:val="ED852549C7DF4D7EAA993F54B28B966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">
    <w:name w:val="D1CE90F3AC824080B74FF7623D7AACA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4">
    <w:name w:val="7BB5D57C3D734A5DB193A5E9FBD2081F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4">
    <w:name w:val="42E673533C6D4EE1908288CC4DF96F3A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5">
    <w:name w:val="47A86E25410645008A67F9DA0A642555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5">
    <w:name w:val="4E78DBCC3979439B9F3FE7EE710D372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4">
    <w:name w:val="D2803190B782401085E4A6F174C10760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4">
    <w:name w:val="65F9834038604895931105D2F566624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2">
    <w:name w:val="081D9E27C0F24D698A370FE0549B5E99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4">
    <w:name w:val="C3C0DCAF301B453EAB30E86692505C3C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5">
    <w:name w:val="E2A7309B16C84F83A6EB886290E4FADC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4">
    <w:name w:val="52E94C1A5FFF4494BE404A7AF0DB2A55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4">
    <w:name w:val="05F13DAC178645EA85D1E4E6DEBA8D9B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4">
    <w:name w:val="96ACFB0DAD884C8691E1F4685A690C00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4">
    <w:name w:val="BA8655B0E75F463694DBFAF6E254ACC4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5">
    <w:name w:val="821998E935864576A5658F9644900F7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5">
    <w:name w:val="4F304203F2F74A498E2835CFB6C26C3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5">
    <w:name w:val="8C60B5162ACE4B32853B2CB506E0BD28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2">
    <w:name w:val="D6B5C50BDD7E48C3979E7723D0338A6A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1">
    <w:name w:val="CACDC6F375D44995B9AA33831A146CC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5">
    <w:name w:val="256E0750B0944C6F879BEF8E121DE21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5">
    <w:name w:val="EABCB702B7834B36B9315650BA7DCF78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5">
    <w:name w:val="47BCD1088584455C8E95F00C33D16B2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5">
    <w:name w:val="310DF45F0871455089681E3C994C373D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5">
    <w:name w:val="3CAEA8495D294E5FA2403EBD8CC458E8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5">
    <w:name w:val="3CB3720528F04167BBC4797C5BF8D3FB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5">
    <w:name w:val="7F78EBB4587143EB9102E15D505739A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5">
    <w:name w:val="94AA48F692584F2FA436014B6C44224B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5">
    <w:name w:val="73995367E6BB4DB8A87B4D04DA1FD47E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1">
    <w:name w:val="384FCC18AF804FD2976851EDCBF7359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">
    <w:name w:val="B1622C0CC79C46BA9C7B7FD8937486C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18">
    <w:name w:val="EC88DCD9397046F3B6234B95820B158B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8">
    <w:name w:val="FA4EE8339CBC4BC7A9515A5ACBF61EC3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8">
    <w:name w:val="246AEC26C0F845A3BCF6532EE2CD67C5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8">
    <w:name w:val="80EEC03428934539BE78C4C05630181F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6">
    <w:name w:val="36405B0A76294F7399C83816A13B336A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7">
    <w:name w:val="19095022D08F4BB29B2DF4CEC5A78F5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7">
    <w:name w:val="A1E2FE232B164C9CB21F60596C916848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7">
    <w:name w:val="E44802144F63491C97E91E0774636BA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7">
    <w:name w:val="3F678BA704E54A81AFFBB62C1E2B3B9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8">
    <w:name w:val="2C9D4CD890834542AEC923220D557F7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7">
    <w:name w:val="E9D0A46438A54AE392C289AA223A748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4">
    <w:name w:val="FF907E4D331D4D1C9EAAF6E870B34859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4">
    <w:name w:val="A2C452EAB6F54AA6BC77930F03916A3C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4">
    <w:name w:val="A09E5F5901A740C6A1A89C8BC7073C99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4">
    <w:name w:val="F01AFEDC0C594EDDBE615FA822F86F63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4">
    <w:name w:val="7831867C650846F9B64F457AEFF04101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2">
    <w:name w:val="E2FC07EFF65C4E70889FEEF5EF20E9C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0">
    <w:name w:val="B250833D65164CDF9FB75EE0A917CD1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3">
    <w:name w:val="299764B50FFF4D3294DE8589AF0E37C2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3">
    <w:name w:val="2446D2100A9B487EACDF1899A6967673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0">
    <w:name w:val="7A1EAD4D206E48E88372864D42CA72F5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9">
    <w:name w:val="7A63CC4F6A1347E09843463AF88F56B2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8">
    <w:name w:val="FA8C2A07F53B498ABE405B4A76FE08F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8">
    <w:name w:val="6568F0323410401AB12B9A313832485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8">
    <w:name w:val="A25F15A993B547228E7FA10E4E4EB809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9">
    <w:name w:val="E01E7817E77A486C8F556199A3FCD737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9">
    <w:name w:val="9156D66DB54343D1A6975ABF7B170752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8">
    <w:name w:val="F06B7C365EFD4F599574460B33B36F74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8">
    <w:name w:val="352294AA1F4744B28E6374A04889DF3E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8">
    <w:name w:val="71351D87D1EF4174A4E084A041FF8250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8">
    <w:name w:val="6AA5002A2AB94D7D923AD4A7849BD06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8">
    <w:name w:val="DA15D3FAA638402684F09FE9E0019BB7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8">
    <w:name w:val="DE3BDF07AAA74502A8F264A42425C28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8">
    <w:name w:val="EB3F6DDE8BC64C42904F737FDAB6CC4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8">
    <w:name w:val="ECD6E9E4E0384CA2941FAC29F69C2DB9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8">
    <w:name w:val="1ACA9A3148B54D1AB2100E9197BD072A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8">
    <w:name w:val="4E9A7AA54B744DD98EEDB64C8A8A315E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8">
    <w:name w:val="34CB6DE4E0E34185B2242D1F008DB84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8">
    <w:name w:val="0EF6B310F475484C9E331097607B4D99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8">
    <w:name w:val="5011046ED2694014A01A7E8AC2D4D505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8">
    <w:name w:val="FC7536D47FD8446BA9F608A742F0B3E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8">
    <w:name w:val="870F1676C5AD4FE0B8EFCDC914FE9B38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8">
    <w:name w:val="9F66FA2D2BFA4B379D08C1F0A2698C3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6">
    <w:name w:val="ED852549C7DF4D7EAA993F54B28B966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1">
    <w:name w:val="D1CE90F3AC824080B74FF7623D7AACA3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5">
    <w:name w:val="7BB5D57C3D734A5DB193A5E9FBD2081F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5">
    <w:name w:val="42E673533C6D4EE1908288CC4DF96F3A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6">
    <w:name w:val="47A86E25410645008A67F9DA0A642555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6">
    <w:name w:val="4E78DBCC3979439B9F3FE7EE710D372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5">
    <w:name w:val="D2803190B782401085E4A6F174C10760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5">
    <w:name w:val="65F9834038604895931105D2F566624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3">
    <w:name w:val="081D9E27C0F24D698A370FE0549B5E99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5">
    <w:name w:val="C3C0DCAF301B453EAB30E86692505C3C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6">
    <w:name w:val="E2A7309B16C84F83A6EB886290E4FADC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5">
    <w:name w:val="52E94C1A5FFF4494BE404A7AF0DB2A55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5">
    <w:name w:val="05F13DAC178645EA85D1E4E6DEBA8D9B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5">
    <w:name w:val="96ACFB0DAD884C8691E1F4685A690C00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5">
    <w:name w:val="BA8655B0E75F463694DBFAF6E254ACC4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6">
    <w:name w:val="821998E935864576A5658F9644900F7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6">
    <w:name w:val="4F304203F2F74A498E2835CFB6C26C3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6">
    <w:name w:val="8C60B5162ACE4B32853B2CB506E0BD28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3">
    <w:name w:val="D6B5C50BDD7E48C3979E7723D0338A6A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2">
    <w:name w:val="CACDC6F375D44995B9AA33831A146CC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6">
    <w:name w:val="256E0750B0944C6F879BEF8E121DE21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6">
    <w:name w:val="EABCB702B7834B36B9315650BA7DCF78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6">
    <w:name w:val="47BCD1088584455C8E95F00C33D16B2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6">
    <w:name w:val="310DF45F0871455089681E3C994C373D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6">
    <w:name w:val="3CAEA8495D294E5FA2403EBD8CC458E8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6">
    <w:name w:val="3CB3720528F04167BBC4797C5BF8D3FB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6">
    <w:name w:val="7F78EBB4587143EB9102E15D505739A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6">
    <w:name w:val="94AA48F692584F2FA436014B6C44224B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6">
    <w:name w:val="73995367E6BB4DB8A87B4D04DA1FD47E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2">
    <w:name w:val="384FCC18AF804FD2976851EDCBF7359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1">
    <w:name w:val="B1622C0CC79C46BA9C7B7FD8937486C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19">
    <w:name w:val="EC88DCD9397046F3B6234B95820B158B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19">
    <w:name w:val="FA4EE8339CBC4BC7A9515A5ACBF61EC3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19">
    <w:name w:val="246AEC26C0F845A3BCF6532EE2CD67C5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19">
    <w:name w:val="80EEC03428934539BE78C4C05630181F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7">
    <w:name w:val="36405B0A76294F7399C83816A13B336A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8">
    <w:name w:val="19095022D08F4BB29B2DF4CEC5A78F5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8">
    <w:name w:val="A1E2FE232B164C9CB21F60596C916848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8">
    <w:name w:val="E44802144F63491C97E91E0774636BA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8">
    <w:name w:val="3F678BA704E54A81AFFBB62C1E2B3B96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9">
    <w:name w:val="2C9D4CD890834542AEC923220D557F7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8">
    <w:name w:val="E9D0A46438A54AE392C289AA223A748F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5">
    <w:name w:val="FF907E4D331D4D1C9EAAF6E870B34859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5">
    <w:name w:val="A2C452EAB6F54AA6BC77930F03916A3C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5">
    <w:name w:val="A09E5F5901A740C6A1A89C8BC7073C99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5">
    <w:name w:val="F01AFEDC0C594EDDBE615FA822F86F63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5">
    <w:name w:val="7831867C650846F9B64F457AEFF04101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3">
    <w:name w:val="E2FC07EFF65C4E70889FEEF5EF20E9C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1">
    <w:name w:val="B250833D65164CDF9FB75EE0A917CD1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4">
    <w:name w:val="299764B50FFF4D3294DE8589AF0E37C2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4">
    <w:name w:val="2446D2100A9B487EACDF1899A6967673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1">
    <w:name w:val="7A1EAD4D206E48E88372864D42CA72F5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0">
    <w:name w:val="7A63CC4F6A1347E09843463AF88F56B2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9">
    <w:name w:val="FA8C2A07F53B498ABE405B4A76FE08F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9">
    <w:name w:val="6568F0323410401AB12B9A313832485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9">
    <w:name w:val="A25F15A993B547228E7FA10E4E4EB80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0">
    <w:name w:val="E01E7817E77A486C8F556199A3FCD737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0">
    <w:name w:val="9156D66DB54343D1A6975ABF7B170752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9">
    <w:name w:val="F06B7C365EFD4F599574460B33B36F74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9">
    <w:name w:val="352294AA1F4744B28E6374A04889DF3E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9">
    <w:name w:val="71351D87D1EF4174A4E084A041FF8250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9">
    <w:name w:val="6AA5002A2AB94D7D923AD4A7849BD06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9">
    <w:name w:val="DA15D3FAA638402684F09FE9E0019BB7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9">
    <w:name w:val="DE3BDF07AAA74502A8F264A42425C28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9">
    <w:name w:val="EB3F6DDE8BC64C42904F737FDAB6CC4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9">
    <w:name w:val="ECD6E9E4E0384CA2941FAC29F69C2DB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9">
    <w:name w:val="1ACA9A3148B54D1AB2100E9197BD072A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9">
    <w:name w:val="4E9A7AA54B744DD98EEDB64C8A8A315E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9">
    <w:name w:val="34CB6DE4E0E34185B2242D1F008DB84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9">
    <w:name w:val="0EF6B310F475484C9E331097607B4D9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9">
    <w:name w:val="5011046ED2694014A01A7E8AC2D4D505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9">
    <w:name w:val="FC7536D47FD8446BA9F608A742F0B3E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9">
    <w:name w:val="870F1676C5AD4FE0B8EFCDC914FE9B38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9">
    <w:name w:val="9F66FA2D2BFA4B379D08C1F0A2698C3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7">
    <w:name w:val="ED852549C7DF4D7EAA993F54B28B966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2">
    <w:name w:val="D1CE90F3AC824080B74FF7623D7AACA3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6">
    <w:name w:val="7BB5D57C3D734A5DB193A5E9FBD2081F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6">
    <w:name w:val="42E673533C6D4EE1908288CC4DF96F3A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7">
    <w:name w:val="47A86E25410645008A67F9DA0A642555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7">
    <w:name w:val="4E78DBCC3979439B9F3FE7EE710D372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6">
    <w:name w:val="D2803190B782401085E4A6F174C10760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6">
    <w:name w:val="65F9834038604895931105D2F566624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4">
    <w:name w:val="081D9E27C0F24D698A370FE0549B5E99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6">
    <w:name w:val="C3C0DCAF301B453EAB30E86692505C3C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7">
    <w:name w:val="E2A7309B16C84F83A6EB886290E4FADC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6">
    <w:name w:val="52E94C1A5FFF4494BE404A7AF0DB2A55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6">
    <w:name w:val="05F13DAC178645EA85D1E4E6DEBA8D9B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6">
    <w:name w:val="96ACFB0DAD884C8691E1F4685A690C00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6">
    <w:name w:val="BA8655B0E75F463694DBFAF6E254ACC4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7">
    <w:name w:val="821998E935864576A5658F9644900F7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7">
    <w:name w:val="4F304203F2F74A498E2835CFB6C26C3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7">
    <w:name w:val="8C60B5162ACE4B32853B2CB506E0BD28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4">
    <w:name w:val="D6B5C50BDD7E48C3979E7723D0338A6A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3">
    <w:name w:val="CACDC6F375D44995B9AA33831A146CC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7">
    <w:name w:val="256E0750B0944C6F879BEF8E121DE21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7">
    <w:name w:val="EABCB702B7834B36B9315650BA7DCF78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7">
    <w:name w:val="47BCD1088584455C8E95F00C33D16B2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7">
    <w:name w:val="310DF45F0871455089681E3C994C373D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7">
    <w:name w:val="3CAEA8495D294E5FA2403EBD8CC458E8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7">
    <w:name w:val="3CB3720528F04167BBC4797C5BF8D3FB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7">
    <w:name w:val="7F78EBB4587143EB9102E15D505739A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7">
    <w:name w:val="94AA48F692584F2FA436014B6C44224B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7">
    <w:name w:val="73995367E6BB4DB8A87B4D04DA1FD47E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3">
    <w:name w:val="384FCC18AF804FD2976851EDCBF7359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2">
    <w:name w:val="B1622C0CC79C46BA9C7B7FD8937486C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0">
    <w:name w:val="EC88DCD9397046F3B6234B95820B158B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0">
    <w:name w:val="FA4EE8339CBC4BC7A9515A5ACBF61EC3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0">
    <w:name w:val="246AEC26C0F845A3BCF6532EE2CD67C5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0">
    <w:name w:val="80EEC03428934539BE78C4C05630181F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8">
    <w:name w:val="36405B0A76294F7399C83816A13B336A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9">
    <w:name w:val="19095022D08F4BB29B2DF4CEC5A78F5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9">
    <w:name w:val="A1E2FE232B164C9CB21F60596C916848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9">
    <w:name w:val="E44802144F63491C97E91E0774636BA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19">
    <w:name w:val="3F678BA704E54A81AFFBB62C1E2B3B96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0">
    <w:name w:val="2C9D4CD890834542AEC923220D557F7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19">
    <w:name w:val="E9D0A46438A54AE392C289AA223A748F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6">
    <w:name w:val="FF907E4D331D4D1C9EAAF6E870B34859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6">
    <w:name w:val="A2C452EAB6F54AA6BC77930F03916A3C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6">
    <w:name w:val="A09E5F5901A740C6A1A89C8BC7073C99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6">
    <w:name w:val="F01AFEDC0C594EDDBE615FA822F86F63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6">
    <w:name w:val="7831867C650846F9B64F457AEFF04101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4">
    <w:name w:val="E2FC07EFF65C4E70889FEEF5EF20E9C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2">
    <w:name w:val="B250833D65164CDF9FB75EE0A917CD1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5">
    <w:name w:val="299764B50FFF4D3294DE8589AF0E37C2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5">
    <w:name w:val="2446D2100A9B487EACDF1899A6967673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2">
    <w:name w:val="7A1EAD4D206E48E88372864D42CA72F5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1">
    <w:name w:val="7A63CC4F6A1347E09843463AF88F56B2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0">
    <w:name w:val="FA8C2A07F53B498ABE405B4A76FE08F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0">
    <w:name w:val="6568F0323410401AB12B9A3138324851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0">
    <w:name w:val="A25F15A993B547228E7FA10E4E4EB809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1">
    <w:name w:val="E01E7817E77A486C8F556199A3FCD737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1">
    <w:name w:val="9156D66DB54343D1A6975ABF7B170752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0">
    <w:name w:val="F06B7C365EFD4F599574460B33B36F74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0">
    <w:name w:val="352294AA1F4744B28E6374A04889DF3E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0">
    <w:name w:val="71351D87D1EF4174A4E084A041FF8250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0">
    <w:name w:val="6AA5002A2AB94D7D923AD4A7849BD061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0">
    <w:name w:val="DA15D3FAA638402684F09FE9E0019BB7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0">
    <w:name w:val="DE3BDF07AAA74502A8F264A42425C28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0">
    <w:name w:val="EB3F6DDE8BC64C42904F737FDAB6CC4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0">
    <w:name w:val="ECD6E9E4E0384CA2941FAC29F69C2DB9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0">
    <w:name w:val="1ACA9A3148B54D1AB2100E9197BD072A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0">
    <w:name w:val="4E9A7AA54B744DD98EEDB64C8A8A315E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0">
    <w:name w:val="34CB6DE4E0E34185B2242D1F008DB84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0">
    <w:name w:val="0EF6B310F475484C9E331097607B4D99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0">
    <w:name w:val="5011046ED2694014A01A7E8AC2D4D505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0">
    <w:name w:val="FC7536D47FD8446BA9F608A742F0B3E1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0">
    <w:name w:val="870F1676C5AD4FE0B8EFCDC914FE9B38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0">
    <w:name w:val="9F66FA2D2BFA4B379D08C1F0A2698C3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8">
    <w:name w:val="ED852549C7DF4D7EAA993F54B28B966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3">
    <w:name w:val="D1CE90F3AC824080B74FF7623D7AACA3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7">
    <w:name w:val="7BB5D57C3D734A5DB193A5E9FBD2081F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7">
    <w:name w:val="42E673533C6D4EE1908288CC4DF96F3A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8">
    <w:name w:val="47A86E25410645008A67F9DA0A642555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8">
    <w:name w:val="4E78DBCC3979439B9F3FE7EE710D372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7">
    <w:name w:val="D2803190B782401085E4A6F174C10760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7">
    <w:name w:val="65F9834038604895931105D2F566624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5">
    <w:name w:val="081D9E27C0F24D698A370FE0549B5E99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7">
    <w:name w:val="C3C0DCAF301B453EAB30E86692505C3C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8">
    <w:name w:val="E2A7309B16C84F83A6EB886290E4FADC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7">
    <w:name w:val="52E94C1A5FFF4494BE404A7AF0DB2A55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7">
    <w:name w:val="05F13DAC178645EA85D1E4E6DEBA8D9B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7">
    <w:name w:val="96ACFB0DAD884C8691E1F4685A690C00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7">
    <w:name w:val="BA8655B0E75F463694DBFAF6E254ACC4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8">
    <w:name w:val="821998E935864576A5658F9644900F7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8">
    <w:name w:val="4F304203F2F74A498E2835CFB6C26C3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8">
    <w:name w:val="8C60B5162ACE4B32853B2CB506E0BD28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5">
    <w:name w:val="D6B5C50BDD7E48C3979E7723D0338A6A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4">
    <w:name w:val="CACDC6F375D44995B9AA33831A146CC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8">
    <w:name w:val="256E0750B0944C6F879BEF8E121DE21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8">
    <w:name w:val="EABCB702B7834B36B9315650BA7DCF78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8">
    <w:name w:val="47BCD1088584455C8E95F00C33D16B2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8">
    <w:name w:val="310DF45F0871455089681E3C994C373D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8">
    <w:name w:val="3CAEA8495D294E5FA2403EBD8CC458E8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8">
    <w:name w:val="3CB3720528F04167BBC4797C5BF8D3FB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8">
    <w:name w:val="7F78EBB4587143EB9102E15D505739A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8">
    <w:name w:val="94AA48F692584F2FA436014B6C44224B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8">
    <w:name w:val="73995367E6BB4DB8A87B4D04DA1FD47E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4">
    <w:name w:val="384FCC18AF804FD2976851EDCBF7359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3">
    <w:name w:val="B1622C0CC79C46BA9C7B7FD8937486C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1">
    <w:name w:val="EC88DCD9397046F3B6234B95820B158B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1">
    <w:name w:val="FA4EE8339CBC4BC7A9515A5ACBF61EC3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1">
    <w:name w:val="246AEC26C0F845A3BCF6532EE2CD67C5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1">
    <w:name w:val="80EEC03428934539BE78C4C05630181F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9">
    <w:name w:val="36405B0A76294F7399C83816A13B336A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0">
    <w:name w:val="19095022D08F4BB29B2DF4CEC5A78F5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0">
    <w:name w:val="A1E2FE232B164C9CB21F60596C916848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0">
    <w:name w:val="E44802144F63491C97E91E0774636BA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0">
    <w:name w:val="3F678BA704E54A81AFFBB62C1E2B3B96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1">
    <w:name w:val="2C9D4CD890834542AEC923220D557F7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20">
    <w:name w:val="E9D0A46438A54AE392C289AA223A748F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7">
    <w:name w:val="FF907E4D331D4D1C9EAAF6E870B34859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7">
    <w:name w:val="A2C452EAB6F54AA6BC77930F03916A3C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7">
    <w:name w:val="A09E5F5901A740C6A1A89C8BC7073C99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7">
    <w:name w:val="F01AFEDC0C594EDDBE615FA822F86F63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7">
    <w:name w:val="7831867C650846F9B64F457AEFF04101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5">
    <w:name w:val="E2FC07EFF65C4E70889FEEF5EF20E9C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3">
    <w:name w:val="B250833D65164CDF9FB75EE0A917CD1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6">
    <w:name w:val="299764B50FFF4D3294DE8589AF0E37C2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6">
    <w:name w:val="2446D2100A9B487EACDF1899A6967673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3">
    <w:name w:val="7A1EAD4D206E48E88372864D42CA72F5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2">
    <w:name w:val="7A63CC4F6A1347E09843463AF88F56B2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1">
    <w:name w:val="FA8C2A07F53B498ABE405B4A76FE08F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1">
    <w:name w:val="6568F0323410401AB12B9A3138324851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1">
    <w:name w:val="A25F15A993B547228E7FA10E4E4EB809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2">
    <w:name w:val="E01E7817E77A486C8F556199A3FCD737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2">
    <w:name w:val="9156D66DB54343D1A6975ABF7B170752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1">
    <w:name w:val="F06B7C365EFD4F599574460B33B36F74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1">
    <w:name w:val="352294AA1F4744B28E6374A04889DF3E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1">
    <w:name w:val="71351D87D1EF4174A4E084A041FF8250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1">
    <w:name w:val="6AA5002A2AB94D7D923AD4A7849BD061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1">
    <w:name w:val="DA15D3FAA638402684F09FE9E0019BB7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1">
    <w:name w:val="DE3BDF07AAA74502A8F264A42425C28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1">
    <w:name w:val="EB3F6DDE8BC64C42904F737FDAB6CC4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1">
    <w:name w:val="ECD6E9E4E0384CA2941FAC29F69C2DB9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1">
    <w:name w:val="1ACA9A3148B54D1AB2100E9197BD072A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1">
    <w:name w:val="4E9A7AA54B744DD98EEDB64C8A8A315E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1">
    <w:name w:val="34CB6DE4E0E34185B2242D1F008DB84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1">
    <w:name w:val="0EF6B310F475484C9E331097607B4D99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1">
    <w:name w:val="5011046ED2694014A01A7E8AC2D4D505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1">
    <w:name w:val="FC7536D47FD8446BA9F608A742F0B3E1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1">
    <w:name w:val="870F1676C5AD4FE0B8EFCDC914FE9B38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1">
    <w:name w:val="9F66FA2D2BFA4B379D08C1F0A2698C3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9">
    <w:name w:val="ED852549C7DF4D7EAA993F54B28B966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4">
    <w:name w:val="D1CE90F3AC824080B74FF7623D7AACA3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8">
    <w:name w:val="7BB5D57C3D734A5DB193A5E9FBD2081F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8">
    <w:name w:val="42E673533C6D4EE1908288CC4DF96F3A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9">
    <w:name w:val="47A86E25410645008A67F9DA0A642555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9">
    <w:name w:val="4E78DBCC3979439B9F3FE7EE710D372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8">
    <w:name w:val="D2803190B782401085E4A6F174C10760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8">
    <w:name w:val="65F9834038604895931105D2F566624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6">
    <w:name w:val="081D9E27C0F24D698A370FE0549B5E99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8">
    <w:name w:val="C3C0DCAF301B453EAB30E86692505C3C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9">
    <w:name w:val="E2A7309B16C84F83A6EB886290E4FADC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8">
    <w:name w:val="52E94C1A5FFF4494BE404A7AF0DB2A55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8">
    <w:name w:val="05F13DAC178645EA85D1E4E6DEBA8D9B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8">
    <w:name w:val="96ACFB0DAD884C8691E1F4685A690C00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8">
    <w:name w:val="BA8655B0E75F463694DBFAF6E254ACC4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9">
    <w:name w:val="821998E935864576A5658F9644900F7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9">
    <w:name w:val="4F304203F2F74A498E2835CFB6C26C3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9">
    <w:name w:val="8C60B5162ACE4B32853B2CB506E0BD28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6">
    <w:name w:val="D6B5C50BDD7E48C3979E7723D0338A6A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5">
    <w:name w:val="CACDC6F375D44995B9AA33831A146CC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9">
    <w:name w:val="256E0750B0944C6F879BEF8E121DE21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9">
    <w:name w:val="EABCB702B7834B36B9315650BA7DCF78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9">
    <w:name w:val="47BCD1088584455C8E95F00C33D16B2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9">
    <w:name w:val="310DF45F0871455089681E3C994C373D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9">
    <w:name w:val="3CAEA8495D294E5FA2403EBD8CC458E8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9">
    <w:name w:val="3CB3720528F04167BBC4797C5BF8D3FB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9">
    <w:name w:val="7F78EBB4587143EB9102E15D505739A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9">
    <w:name w:val="94AA48F692584F2FA436014B6C44224B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9">
    <w:name w:val="73995367E6BB4DB8A87B4D04DA1FD47E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5">
    <w:name w:val="384FCC18AF804FD2976851EDCBF7359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4">
    <w:name w:val="B1622C0CC79C46BA9C7B7FD8937486C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2">
    <w:name w:val="EC88DCD9397046F3B6234B95820B158B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2">
    <w:name w:val="FA4EE8339CBC4BC7A9515A5ACBF61EC3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A6EF129BC94CF4A9C45BB296FA5172">
    <w:name w:val="AAA6EF129BC94CF4A9C45BB296FA517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2">
    <w:name w:val="246AEC26C0F845A3BCF6532EE2CD67C5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2">
    <w:name w:val="80EEC03428934539BE78C4C05630181F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0">
    <w:name w:val="36405B0A76294F7399C83816A13B336A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1">
    <w:name w:val="19095022D08F4BB29B2DF4CEC5A78F5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1">
    <w:name w:val="A1E2FE232B164C9CB21F60596C916848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1">
    <w:name w:val="E44802144F63491C97E91E0774636BA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1">
    <w:name w:val="3F678BA704E54A81AFFBB62C1E2B3B96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2">
    <w:name w:val="2C9D4CD890834542AEC923220D557F7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D0A46438A54AE392C289AA223A748F21">
    <w:name w:val="E9D0A46438A54AE392C289AA223A748F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8">
    <w:name w:val="FF907E4D331D4D1C9EAAF6E870B34859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8">
    <w:name w:val="A2C452EAB6F54AA6BC77930F03916A3C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8">
    <w:name w:val="A09E5F5901A740C6A1A89C8BC7073C99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8">
    <w:name w:val="F01AFEDC0C594EDDBE615FA822F86F63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8">
    <w:name w:val="7831867C650846F9B64F457AEFF04101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6">
    <w:name w:val="E2FC07EFF65C4E70889FEEF5EF20E9C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4">
    <w:name w:val="B250833D65164CDF9FB75EE0A917CD1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7">
    <w:name w:val="299764B50FFF4D3294DE8589AF0E37C2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7">
    <w:name w:val="2446D2100A9B487EACDF1899A6967673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4">
    <w:name w:val="7A1EAD4D206E48E88372864D42CA72F5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3">
    <w:name w:val="7A63CC4F6A1347E09843463AF88F56B2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2">
    <w:name w:val="FA8C2A07F53B498ABE405B4A76FE08F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2">
    <w:name w:val="6568F0323410401AB12B9A3138324851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2">
    <w:name w:val="A25F15A993B547228E7FA10E4E4EB809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3">
    <w:name w:val="E01E7817E77A486C8F556199A3FCD737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3">
    <w:name w:val="9156D66DB54343D1A6975ABF7B170752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2">
    <w:name w:val="F06B7C365EFD4F599574460B33B36F74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2">
    <w:name w:val="352294AA1F4744B28E6374A04889DF3E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2">
    <w:name w:val="71351D87D1EF4174A4E084A041FF8250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2">
    <w:name w:val="6AA5002A2AB94D7D923AD4A7849BD061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2">
    <w:name w:val="DA15D3FAA638402684F09FE9E0019BB7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2">
    <w:name w:val="DE3BDF07AAA74502A8F264A42425C28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2">
    <w:name w:val="EB3F6DDE8BC64C42904F737FDAB6CC4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2">
    <w:name w:val="ECD6E9E4E0384CA2941FAC29F69C2DB9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2">
    <w:name w:val="1ACA9A3148B54D1AB2100E9197BD072A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2">
    <w:name w:val="4E9A7AA54B744DD98EEDB64C8A8A315E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2">
    <w:name w:val="34CB6DE4E0E34185B2242D1F008DB84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2">
    <w:name w:val="0EF6B310F475484C9E331097607B4D99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2">
    <w:name w:val="5011046ED2694014A01A7E8AC2D4D505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2">
    <w:name w:val="FC7536D47FD8446BA9F608A742F0B3E1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2">
    <w:name w:val="870F1676C5AD4FE0B8EFCDC914FE9B38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2">
    <w:name w:val="9F66FA2D2BFA4B379D08C1F0A2698C3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0">
    <w:name w:val="ED852549C7DF4D7EAA993F54B28B966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5">
    <w:name w:val="D1CE90F3AC824080B74FF7623D7AACA3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9">
    <w:name w:val="7BB5D57C3D734A5DB193A5E9FBD2081F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9">
    <w:name w:val="42E673533C6D4EE1908288CC4DF96F3A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0">
    <w:name w:val="47A86E25410645008A67F9DA0A642555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0">
    <w:name w:val="4E78DBCC3979439B9F3FE7EE710D372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9">
    <w:name w:val="D2803190B782401085E4A6F174C10760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9">
    <w:name w:val="65F9834038604895931105D2F5666242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7">
    <w:name w:val="081D9E27C0F24D698A370FE0549B5E99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9">
    <w:name w:val="C3C0DCAF301B453EAB30E86692505C3C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0">
    <w:name w:val="E2A7309B16C84F83A6EB886290E4FADC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9">
    <w:name w:val="52E94C1A5FFF4494BE404A7AF0DB2A55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9">
    <w:name w:val="05F13DAC178645EA85D1E4E6DEBA8D9B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9">
    <w:name w:val="96ACFB0DAD884C8691E1F4685A690C00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9">
    <w:name w:val="BA8655B0E75F463694DBFAF6E254ACC4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0">
    <w:name w:val="821998E935864576A5658F9644900F7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0">
    <w:name w:val="4F304203F2F74A498E2835CFB6C26C3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0">
    <w:name w:val="8C60B5162ACE4B32853B2CB506E0BD28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7">
    <w:name w:val="D6B5C50BDD7E48C3979E7723D0338A6A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6">
    <w:name w:val="CACDC6F375D44995B9AA33831A146CC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0">
    <w:name w:val="256E0750B0944C6F879BEF8E121DE21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0">
    <w:name w:val="EABCB702B7834B36B9315650BA7DCF78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0">
    <w:name w:val="47BCD1088584455C8E95F00C33D16B2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0">
    <w:name w:val="310DF45F0871455089681E3C994C373D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0">
    <w:name w:val="3CAEA8495D294E5FA2403EBD8CC458E8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0">
    <w:name w:val="3CB3720528F04167BBC4797C5BF8D3FB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0">
    <w:name w:val="7F78EBB4587143EB9102E15D505739A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0">
    <w:name w:val="94AA48F692584F2FA436014B6C44224B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0">
    <w:name w:val="73995367E6BB4DB8A87B4D04DA1FD47E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6">
    <w:name w:val="384FCC18AF804FD2976851EDCBF7359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5">
    <w:name w:val="B1622C0CC79C46BA9C7B7FD8937486C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">
    <w:name w:val="1D1D9DF67BE44616906E7344A91C0122"/>
    <w:rsid w:val="00664D35"/>
  </w:style>
  <w:style w:type="paragraph" w:customStyle="1" w:styleId="EC88DCD9397046F3B6234B95820B158B23">
    <w:name w:val="EC88DCD9397046F3B6234B95820B158B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3">
    <w:name w:val="FA4EE8339CBC4BC7A9515A5ACBF61EC3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A6EF129BC94CF4A9C45BB296FA51721">
    <w:name w:val="AAA6EF129BC94CF4A9C45BB296FA517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3">
    <w:name w:val="246AEC26C0F845A3BCF6532EE2CD67C5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3">
    <w:name w:val="80EEC03428934539BE78C4C05630181F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1">
    <w:name w:val="36405B0A76294F7399C83816A13B336A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2">
    <w:name w:val="19095022D08F4BB29B2DF4CEC5A78F5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2">
    <w:name w:val="A1E2FE232B164C9CB21F60596C916848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2">
    <w:name w:val="E44802144F63491C97E91E0774636BA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2">
    <w:name w:val="3F678BA704E54A81AFFBB62C1E2B3B96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3">
    <w:name w:val="2C9D4CD890834542AEC923220D557F73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1">
    <w:name w:val="1D1D9DF67BE44616906E7344A91C012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">
    <w:name w:val="0BD04BAAF1C34C1992B6958C6503E0D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19">
    <w:name w:val="FF907E4D331D4D1C9EAAF6E870B34859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19">
    <w:name w:val="A2C452EAB6F54AA6BC77930F03916A3C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19">
    <w:name w:val="A09E5F5901A740C6A1A89C8BC7073C99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19">
    <w:name w:val="F01AFEDC0C594EDDBE615FA822F86F63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19">
    <w:name w:val="7831867C650846F9B64F457AEFF04101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7">
    <w:name w:val="E2FC07EFF65C4E70889FEEF5EF20E9C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5">
    <w:name w:val="B250833D65164CDF9FB75EE0A917CD1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8">
    <w:name w:val="299764B50FFF4D3294DE8589AF0E37C2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8">
    <w:name w:val="2446D2100A9B487EACDF1899A6967673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5">
    <w:name w:val="7A1EAD4D206E48E88372864D42CA72F5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4">
    <w:name w:val="7A63CC4F6A1347E09843463AF88F56B2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3">
    <w:name w:val="FA8C2A07F53B498ABE405B4A76FE08F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3">
    <w:name w:val="6568F0323410401AB12B9A3138324851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3">
    <w:name w:val="A25F15A993B547228E7FA10E4E4EB809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4">
    <w:name w:val="E01E7817E77A486C8F556199A3FCD737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4">
    <w:name w:val="9156D66DB54343D1A6975ABF7B170752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3">
    <w:name w:val="F06B7C365EFD4F599574460B33B36F74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3">
    <w:name w:val="352294AA1F4744B28E6374A04889DF3E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3">
    <w:name w:val="71351D87D1EF4174A4E084A041FF8250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3">
    <w:name w:val="6AA5002A2AB94D7D923AD4A7849BD061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3">
    <w:name w:val="DA15D3FAA638402684F09FE9E0019BB7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3">
    <w:name w:val="DE3BDF07AAA74502A8F264A42425C28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3">
    <w:name w:val="EB3F6DDE8BC64C42904F737FDAB6CC4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3">
    <w:name w:val="ECD6E9E4E0384CA2941FAC29F69C2DB9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3">
    <w:name w:val="1ACA9A3148B54D1AB2100E9197BD072A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3">
    <w:name w:val="4E9A7AA54B744DD98EEDB64C8A8A315E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3">
    <w:name w:val="34CB6DE4E0E34185B2242D1F008DB84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3">
    <w:name w:val="0EF6B310F475484C9E331097607B4D99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3">
    <w:name w:val="5011046ED2694014A01A7E8AC2D4D505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3">
    <w:name w:val="FC7536D47FD8446BA9F608A742F0B3E1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3">
    <w:name w:val="870F1676C5AD4FE0B8EFCDC914FE9B38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3">
    <w:name w:val="9F66FA2D2BFA4B379D08C1F0A2698C3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1">
    <w:name w:val="ED852549C7DF4D7EAA993F54B28B966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6">
    <w:name w:val="D1CE90F3AC824080B74FF7623D7AACA3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0">
    <w:name w:val="7BB5D57C3D734A5DB193A5E9FBD2081F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0">
    <w:name w:val="42E673533C6D4EE1908288CC4DF96F3A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1">
    <w:name w:val="47A86E25410645008A67F9DA0A642555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1">
    <w:name w:val="4E78DBCC3979439B9F3FE7EE710D372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0">
    <w:name w:val="D2803190B782401085E4A6F174C10760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0">
    <w:name w:val="65F9834038604895931105D2F5666242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8">
    <w:name w:val="081D9E27C0F24D698A370FE0549B5E99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0">
    <w:name w:val="C3C0DCAF301B453EAB30E86692505C3C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1">
    <w:name w:val="E2A7309B16C84F83A6EB886290E4FADC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0">
    <w:name w:val="52E94C1A5FFF4494BE404A7AF0DB2A55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0">
    <w:name w:val="05F13DAC178645EA85D1E4E6DEBA8D9B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0">
    <w:name w:val="96ACFB0DAD884C8691E1F4685A690C00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0">
    <w:name w:val="BA8655B0E75F463694DBFAF6E254ACC4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1">
    <w:name w:val="821998E935864576A5658F9644900F7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1">
    <w:name w:val="4F304203F2F74A498E2835CFB6C26C3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1">
    <w:name w:val="8C60B5162ACE4B32853B2CB506E0BD28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8">
    <w:name w:val="D6B5C50BDD7E48C3979E7723D0338A6A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7">
    <w:name w:val="CACDC6F375D44995B9AA33831A146CC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1">
    <w:name w:val="256E0750B0944C6F879BEF8E121DE21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1">
    <w:name w:val="EABCB702B7834B36B9315650BA7DCF78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1">
    <w:name w:val="47BCD1088584455C8E95F00C33D16B2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1">
    <w:name w:val="310DF45F0871455089681E3C994C373D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1">
    <w:name w:val="3CAEA8495D294E5FA2403EBD8CC458E8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1">
    <w:name w:val="3CB3720528F04167BBC4797C5BF8D3FB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1">
    <w:name w:val="7F78EBB4587143EB9102E15D505739A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1">
    <w:name w:val="94AA48F692584F2FA436014B6C44224B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1">
    <w:name w:val="73995367E6BB4DB8A87B4D04DA1FD47E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7">
    <w:name w:val="384FCC18AF804FD2976851EDCBF7359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6">
    <w:name w:val="B1622C0CC79C46BA9C7B7FD8937486C6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4">
    <w:name w:val="EC88DCD9397046F3B6234B95820B158B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4">
    <w:name w:val="FA4EE8339CBC4BC7A9515A5ACBF61EC3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A6EF129BC94CF4A9C45BB296FA51722">
    <w:name w:val="AAA6EF129BC94CF4A9C45BB296FA517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4">
    <w:name w:val="246AEC26C0F845A3BCF6532EE2CD67C5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4">
    <w:name w:val="80EEC03428934539BE78C4C05630181F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2">
    <w:name w:val="36405B0A76294F7399C83816A13B336A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3">
    <w:name w:val="19095022D08F4BB29B2DF4CEC5A78F5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3">
    <w:name w:val="A1E2FE232B164C9CB21F60596C916848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3">
    <w:name w:val="E44802144F63491C97E91E0774636BA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3">
    <w:name w:val="3F678BA704E54A81AFFBB62C1E2B3B96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4">
    <w:name w:val="2C9D4CD890834542AEC923220D557F73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2">
    <w:name w:val="1D1D9DF67BE44616906E7344A91C012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1">
    <w:name w:val="0BD04BAAF1C34C1992B6958C6503E0D5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0">
    <w:name w:val="FF907E4D331D4D1C9EAAF6E870B34859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C452EAB6F54AA6BC77930F03916A3C20">
    <w:name w:val="A2C452EAB6F54AA6BC77930F03916A3C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9E5F5901A740C6A1A89C8BC7073C9920">
    <w:name w:val="A09E5F5901A740C6A1A89C8BC7073C99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0">
    <w:name w:val="F01AFEDC0C594EDDBE615FA822F86F63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0">
    <w:name w:val="7831867C650846F9B64F457AEFF04101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8">
    <w:name w:val="E2FC07EFF65C4E70889FEEF5EF20E9CF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6">
    <w:name w:val="B250833D65164CDF9FB75EE0A917CD1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19">
    <w:name w:val="299764B50FFF4D3294DE8589AF0E37C2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19">
    <w:name w:val="2446D2100A9B487EACDF1899A6967673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6">
    <w:name w:val="7A1EAD4D206E48E88372864D42CA72F5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5">
    <w:name w:val="7A63CC4F6A1347E09843463AF88F56B2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4">
    <w:name w:val="FA8C2A07F53B498ABE405B4A76FE08F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4">
    <w:name w:val="6568F0323410401AB12B9A3138324851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4">
    <w:name w:val="A25F15A993B547228E7FA10E4E4EB809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5">
    <w:name w:val="E01E7817E77A486C8F556199A3FCD737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5">
    <w:name w:val="9156D66DB54343D1A6975ABF7B170752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4">
    <w:name w:val="F06B7C365EFD4F599574460B33B36F74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4">
    <w:name w:val="352294AA1F4744B28E6374A04889DF3E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4">
    <w:name w:val="71351D87D1EF4174A4E084A041FF8250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4">
    <w:name w:val="6AA5002A2AB94D7D923AD4A7849BD061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4">
    <w:name w:val="DA15D3FAA638402684F09FE9E0019BB7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4">
    <w:name w:val="DE3BDF07AAA74502A8F264A42425C28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4">
    <w:name w:val="EB3F6DDE8BC64C42904F737FDAB6CC4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4">
    <w:name w:val="ECD6E9E4E0384CA2941FAC29F69C2DB9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4">
    <w:name w:val="1ACA9A3148B54D1AB2100E9197BD072A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4">
    <w:name w:val="4E9A7AA54B744DD98EEDB64C8A8A315E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4">
    <w:name w:val="34CB6DE4E0E34185B2242D1F008DB84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4">
    <w:name w:val="0EF6B310F475484C9E331097607B4D99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4">
    <w:name w:val="5011046ED2694014A01A7E8AC2D4D505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4">
    <w:name w:val="FC7536D47FD8446BA9F608A742F0B3E1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4">
    <w:name w:val="870F1676C5AD4FE0B8EFCDC914FE9B38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4">
    <w:name w:val="9F66FA2D2BFA4B379D08C1F0A2698C3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2">
    <w:name w:val="ED852549C7DF4D7EAA993F54B28B966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7">
    <w:name w:val="D1CE90F3AC824080B74FF7623D7AACA3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1">
    <w:name w:val="7BB5D57C3D734A5DB193A5E9FBD2081F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1">
    <w:name w:val="42E673533C6D4EE1908288CC4DF96F3A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2">
    <w:name w:val="47A86E25410645008A67F9DA0A642555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2">
    <w:name w:val="4E78DBCC3979439B9F3FE7EE710D372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1">
    <w:name w:val="D2803190B782401085E4A6F174C10760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1">
    <w:name w:val="65F9834038604895931105D2F5666242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9">
    <w:name w:val="081D9E27C0F24D698A370FE0549B5E99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1">
    <w:name w:val="C3C0DCAF301B453EAB30E86692505C3C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2">
    <w:name w:val="E2A7309B16C84F83A6EB886290E4FADC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1">
    <w:name w:val="52E94C1A5FFF4494BE404A7AF0DB2A55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1">
    <w:name w:val="05F13DAC178645EA85D1E4E6DEBA8D9B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1">
    <w:name w:val="96ACFB0DAD884C8691E1F4685A690C00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1">
    <w:name w:val="BA8655B0E75F463694DBFAF6E254ACC4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2">
    <w:name w:val="821998E935864576A5658F9644900F7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2">
    <w:name w:val="4F304203F2F74A498E2835CFB6C26C3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2">
    <w:name w:val="8C60B5162ACE4B32853B2CB506E0BD28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9">
    <w:name w:val="D6B5C50BDD7E48C3979E7723D0338A6A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8">
    <w:name w:val="CACDC6F375D44995B9AA33831A146CC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2">
    <w:name w:val="256E0750B0944C6F879BEF8E121DE21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2">
    <w:name w:val="EABCB702B7834B36B9315650BA7DCF78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2">
    <w:name w:val="47BCD1088584455C8E95F00C33D16B2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2">
    <w:name w:val="310DF45F0871455089681E3C994C373D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2">
    <w:name w:val="3CAEA8495D294E5FA2403EBD8CC458E8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2">
    <w:name w:val="3CB3720528F04167BBC4797C5BF8D3FB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2">
    <w:name w:val="7F78EBB4587143EB9102E15D505739A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2">
    <w:name w:val="94AA48F692584F2FA436014B6C44224B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2">
    <w:name w:val="73995367E6BB4DB8A87B4D04DA1FD47E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8">
    <w:name w:val="384FCC18AF804FD2976851EDCBF7359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7">
    <w:name w:val="B1622C0CC79C46BA9C7B7FD8937486C6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78E069E7F14FFDAA8A4235E1AFC915">
    <w:name w:val="C778E069E7F14FFDAA8A4235E1AFC915"/>
    <w:rsid w:val="00664D35"/>
  </w:style>
  <w:style w:type="paragraph" w:customStyle="1" w:styleId="1D5C4E9B96E14669BBD68282F2F3AD84">
    <w:name w:val="1D5C4E9B96E14669BBD68282F2F3AD84"/>
    <w:rsid w:val="00664D35"/>
  </w:style>
  <w:style w:type="paragraph" w:customStyle="1" w:styleId="6937708CBBCD4006B8C910D07425F8C6">
    <w:name w:val="6937708CBBCD4006B8C910D07425F8C6"/>
    <w:rsid w:val="00664D35"/>
  </w:style>
  <w:style w:type="paragraph" w:customStyle="1" w:styleId="7283DEC00B574F4E8B09F1ED98B04A82">
    <w:name w:val="7283DEC00B574F4E8B09F1ED98B04A82"/>
    <w:rsid w:val="00664D35"/>
  </w:style>
  <w:style w:type="paragraph" w:customStyle="1" w:styleId="367C2931457D4E18B6D0DE3E26796524">
    <w:name w:val="367C2931457D4E18B6D0DE3E26796524"/>
    <w:rsid w:val="00664D35"/>
  </w:style>
  <w:style w:type="paragraph" w:customStyle="1" w:styleId="E48EAD1095874434825F79D025730BDF">
    <w:name w:val="E48EAD1095874434825F79D025730BDF"/>
    <w:rsid w:val="00664D35"/>
  </w:style>
  <w:style w:type="paragraph" w:customStyle="1" w:styleId="539B66B232B04487A492EAE9230834A1">
    <w:name w:val="539B66B232B04487A492EAE9230834A1"/>
    <w:rsid w:val="00664D35"/>
  </w:style>
  <w:style w:type="paragraph" w:customStyle="1" w:styleId="93D523ED8A724819A022D5194467A6E8">
    <w:name w:val="93D523ED8A724819A022D5194467A6E8"/>
    <w:rsid w:val="00664D35"/>
  </w:style>
  <w:style w:type="paragraph" w:customStyle="1" w:styleId="41BCA323B791440EAB0831D8CA0144BD">
    <w:name w:val="41BCA323B791440EAB0831D8CA0144BD"/>
    <w:rsid w:val="00664D35"/>
  </w:style>
  <w:style w:type="paragraph" w:customStyle="1" w:styleId="B6673302E4ED45FA8ADA5B155FCABF23">
    <w:name w:val="B6673302E4ED45FA8ADA5B155FCABF23"/>
    <w:rsid w:val="00664D35"/>
  </w:style>
  <w:style w:type="paragraph" w:customStyle="1" w:styleId="0F7A70E78DEF4B7DB1909E80FCD4989A">
    <w:name w:val="0F7A70E78DEF4B7DB1909E80FCD4989A"/>
    <w:rsid w:val="00664D35"/>
  </w:style>
  <w:style w:type="paragraph" w:customStyle="1" w:styleId="AE8ADEEC52DE42078C2723CD9CAD1C9D">
    <w:name w:val="AE8ADEEC52DE42078C2723CD9CAD1C9D"/>
    <w:rsid w:val="00664D35"/>
  </w:style>
  <w:style w:type="paragraph" w:customStyle="1" w:styleId="C84398AECBC746E79CCB954ED190379D">
    <w:name w:val="C84398AECBC746E79CCB954ED190379D"/>
    <w:rsid w:val="00664D35"/>
  </w:style>
  <w:style w:type="paragraph" w:customStyle="1" w:styleId="77AC3505FCA54158AC4660CCACD08D88">
    <w:name w:val="77AC3505FCA54158AC4660CCACD08D88"/>
    <w:rsid w:val="00664D35"/>
  </w:style>
  <w:style w:type="paragraph" w:customStyle="1" w:styleId="A6DBDB251B84414E9F3768F7120A5017">
    <w:name w:val="A6DBDB251B84414E9F3768F7120A5017"/>
    <w:rsid w:val="00664D35"/>
  </w:style>
  <w:style w:type="paragraph" w:customStyle="1" w:styleId="F367ECA8EE7E46AF8358279E794C3369">
    <w:name w:val="F367ECA8EE7E46AF8358279E794C3369"/>
    <w:rsid w:val="00664D35"/>
  </w:style>
  <w:style w:type="paragraph" w:customStyle="1" w:styleId="FA869D1C322A4831B4C76C47F16D68AD">
    <w:name w:val="FA869D1C322A4831B4C76C47F16D68AD"/>
    <w:rsid w:val="00664D35"/>
  </w:style>
  <w:style w:type="paragraph" w:customStyle="1" w:styleId="3094073665AC425ABB1BAE0EF7DBAC8E">
    <w:name w:val="3094073665AC425ABB1BAE0EF7DBAC8E"/>
    <w:rsid w:val="00664D35"/>
  </w:style>
  <w:style w:type="paragraph" w:customStyle="1" w:styleId="4834EE02F7EB482998DD715BF6E41D23">
    <w:name w:val="4834EE02F7EB482998DD715BF6E41D23"/>
    <w:rsid w:val="00664D35"/>
  </w:style>
  <w:style w:type="paragraph" w:customStyle="1" w:styleId="3D015500FAA842B7A4BA21DA68AC2074">
    <w:name w:val="3D015500FAA842B7A4BA21DA68AC2074"/>
    <w:rsid w:val="00664D35"/>
  </w:style>
  <w:style w:type="paragraph" w:customStyle="1" w:styleId="8B678ED7805F419DB7E655DEF92D57B3">
    <w:name w:val="8B678ED7805F419DB7E655DEF92D57B3"/>
    <w:rsid w:val="00664D35"/>
  </w:style>
  <w:style w:type="paragraph" w:customStyle="1" w:styleId="0493E529BD8B49AAB5886CD6A2169EFC">
    <w:name w:val="0493E529BD8B49AAB5886CD6A2169EFC"/>
    <w:rsid w:val="00664D35"/>
  </w:style>
  <w:style w:type="paragraph" w:customStyle="1" w:styleId="82E3852FFF6743F7A90766558106D3B3">
    <w:name w:val="82E3852FFF6743F7A90766558106D3B3"/>
    <w:rsid w:val="00664D35"/>
  </w:style>
  <w:style w:type="paragraph" w:customStyle="1" w:styleId="0BF00FF4A88A49D397ED774F3C13BCBB">
    <w:name w:val="0BF00FF4A88A49D397ED774F3C13BCBB"/>
    <w:rsid w:val="00664D35"/>
  </w:style>
  <w:style w:type="paragraph" w:customStyle="1" w:styleId="F6DAB44535BC4E519BDFB4BD139C2064">
    <w:name w:val="F6DAB44535BC4E519BDFB4BD139C2064"/>
    <w:rsid w:val="00664D35"/>
  </w:style>
  <w:style w:type="paragraph" w:customStyle="1" w:styleId="DA26D53D9B2341B29B4E6AE3B3795726">
    <w:name w:val="DA26D53D9B2341B29B4E6AE3B3795726"/>
    <w:rsid w:val="00664D35"/>
  </w:style>
  <w:style w:type="paragraph" w:customStyle="1" w:styleId="BF2639C68DDF45EBAE369F9A4F2CB510">
    <w:name w:val="BF2639C68DDF45EBAE369F9A4F2CB510"/>
    <w:rsid w:val="00664D35"/>
  </w:style>
  <w:style w:type="paragraph" w:customStyle="1" w:styleId="356650CBD9BE42DD8AF4873AF274BEBD">
    <w:name w:val="356650CBD9BE42DD8AF4873AF274BEBD"/>
    <w:rsid w:val="00664D35"/>
  </w:style>
  <w:style w:type="paragraph" w:customStyle="1" w:styleId="F9CC0FCBE2754E619AE78C72E7389FC2">
    <w:name w:val="F9CC0FCBE2754E619AE78C72E7389FC2"/>
    <w:rsid w:val="00664D35"/>
  </w:style>
  <w:style w:type="paragraph" w:customStyle="1" w:styleId="A98C8294600E4E9286F58B8A472DC3DF">
    <w:name w:val="A98C8294600E4E9286F58B8A472DC3DF"/>
    <w:rsid w:val="00664D35"/>
  </w:style>
  <w:style w:type="paragraph" w:customStyle="1" w:styleId="C2652E499D744909BF5B0DE9580BAB63">
    <w:name w:val="C2652E499D744909BF5B0DE9580BAB63"/>
    <w:rsid w:val="00664D35"/>
  </w:style>
  <w:style w:type="paragraph" w:customStyle="1" w:styleId="23426134C6D346F993B8120160E1FD56">
    <w:name w:val="23426134C6D346F993B8120160E1FD56"/>
    <w:rsid w:val="00664D35"/>
  </w:style>
  <w:style w:type="paragraph" w:customStyle="1" w:styleId="575F283A4543453EBB1C046D4EDCC768">
    <w:name w:val="575F283A4543453EBB1C046D4EDCC768"/>
    <w:rsid w:val="00664D35"/>
  </w:style>
  <w:style w:type="paragraph" w:customStyle="1" w:styleId="EC88DCD9397046F3B6234B95820B158B25">
    <w:name w:val="EC88DCD9397046F3B6234B95820B158B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5">
    <w:name w:val="FA4EE8339CBC4BC7A9515A5ACBF61EC3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A6EF129BC94CF4A9C45BB296FA51723">
    <w:name w:val="AAA6EF129BC94CF4A9C45BB296FA517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5">
    <w:name w:val="246AEC26C0F845A3BCF6532EE2CD67C5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5">
    <w:name w:val="80EEC03428934539BE78C4C05630181F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3">
    <w:name w:val="36405B0A76294F7399C83816A13B336A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4">
    <w:name w:val="19095022D08F4BB29B2DF4CEC5A78F5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4">
    <w:name w:val="A1E2FE232B164C9CB21F60596C916848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4">
    <w:name w:val="E44802144F63491C97E91E0774636BA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4">
    <w:name w:val="3F678BA704E54A81AFFBB62C1E2B3B96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5">
    <w:name w:val="2C9D4CD890834542AEC923220D557F73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3">
    <w:name w:val="1D1D9DF67BE44616906E7344A91C012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2">
    <w:name w:val="0BD04BAAF1C34C1992B6958C6503E0D5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1">
    <w:name w:val="FF907E4D331D4D1C9EAAF6E870B34859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426134C6D346F993B8120160E1FD561">
    <w:name w:val="23426134C6D346F993B8120160E1FD56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5F283A4543453EBB1C046D4EDCC7681">
    <w:name w:val="575F283A4543453EBB1C046D4EDCC76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1">
    <w:name w:val="F01AFEDC0C594EDDBE615FA822F86F63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1">
    <w:name w:val="7831867C650846F9B64F457AEFF04101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19">
    <w:name w:val="E2FC07EFF65C4E70889FEEF5EF20E9CF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7">
    <w:name w:val="B250833D65164CDF9FB75EE0A917CD1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20">
    <w:name w:val="299764B50FFF4D3294DE8589AF0E37C2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20">
    <w:name w:val="2446D2100A9B487EACDF1899A6967673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7">
    <w:name w:val="7A1EAD4D206E48E88372864D42CA72F5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6">
    <w:name w:val="7A63CC4F6A1347E09843463AF88F56B2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5">
    <w:name w:val="FA8C2A07F53B498ABE405B4A76FE08F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5">
    <w:name w:val="6568F0323410401AB12B9A3138324851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5">
    <w:name w:val="A25F15A993B547228E7FA10E4E4EB809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6">
    <w:name w:val="E01E7817E77A486C8F556199A3FCD737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6">
    <w:name w:val="9156D66DB54343D1A6975ABF7B170752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5">
    <w:name w:val="F06B7C365EFD4F599574460B33B36F74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5">
    <w:name w:val="352294AA1F4744B28E6374A04889DF3E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5">
    <w:name w:val="71351D87D1EF4174A4E084A041FF8250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5">
    <w:name w:val="6AA5002A2AB94D7D923AD4A7849BD061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5">
    <w:name w:val="DA15D3FAA638402684F09FE9E0019BB7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5">
    <w:name w:val="DE3BDF07AAA74502A8F264A42425C28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5">
    <w:name w:val="EB3F6DDE8BC64C42904F737FDAB6CC4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5">
    <w:name w:val="ECD6E9E4E0384CA2941FAC29F69C2DB9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5">
    <w:name w:val="1ACA9A3148B54D1AB2100E9197BD072A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5">
    <w:name w:val="4E9A7AA54B744DD98EEDB64C8A8A315E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5">
    <w:name w:val="34CB6DE4E0E34185B2242D1F008DB84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5">
    <w:name w:val="0EF6B310F475484C9E331097607B4D99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5">
    <w:name w:val="5011046ED2694014A01A7E8AC2D4D505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5">
    <w:name w:val="FC7536D47FD8446BA9F608A742F0B3E1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5">
    <w:name w:val="870F1676C5AD4FE0B8EFCDC914FE9B38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5">
    <w:name w:val="9F66FA2D2BFA4B379D08C1F0A2698C3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3">
    <w:name w:val="ED852549C7DF4D7EAA993F54B28B966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8">
    <w:name w:val="D1CE90F3AC824080B74FF7623D7AACA3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2">
    <w:name w:val="7BB5D57C3D734A5DB193A5E9FBD2081F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2">
    <w:name w:val="42E673533C6D4EE1908288CC4DF96F3A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3">
    <w:name w:val="47A86E25410645008A67F9DA0A642555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3">
    <w:name w:val="4E78DBCC3979439B9F3FE7EE710D3723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2">
    <w:name w:val="D2803190B782401085E4A6F174C10760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2">
    <w:name w:val="65F9834038604895931105D2F5666242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10">
    <w:name w:val="081D9E27C0F24D698A370FE0549B5E99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2">
    <w:name w:val="C3C0DCAF301B453EAB30E86692505C3C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3">
    <w:name w:val="E2A7309B16C84F83A6EB886290E4FADC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2">
    <w:name w:val="52E94C1A5FFF4494BE404A7AF0DB2A55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2">
    <w:name w:val="05F13DAC178645EA85D1E4E6DEBA8D9B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2">
    <w:name w:val="96ACFB0DAD884C8691E1F4685A690C00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2">
    <w:name w:val="BA8655B0E75F463694DBFAF6E254ACC4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3">
    <w:name w:val="821998E935864576A5658F9644900F7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3">
    <w:name w:val="4F304203F2F74A498E2835CFB6C26C3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3">
    <w:name w:val="8C60B5162ACE4B32853B2CB506E0BD28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10">
    <w:name w:val="D6B5C50BDD7E48C3979E7723D0338A6A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9">
    <w:name w:val="CACDC6F375D44995B9AA33831A146CC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3">
    <w:name w:val="256E0750B0944C6F879BEF8E121DE213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3">
    <w:name w:val="EABCB702B7834B36B9315650BA7DCF78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3">
    <w:name w:val="47BCD1088584455C8E95F00C33D16B2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3">
    <w:name w:val="310DF45F0871455089681E3C994C373D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3">
    <w:name w:val="3CAEA8495D294E5FA2403EBD8CC458E8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3">
    <w:name w:val="3CB3720528F04167BBC4797C5BF8D3FB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3">
    <w:name w:val="7F78EBB4587143EB9102E15D505739A6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3">
    <w:name w:val="94AA48F692584F2FA436014B6C44224B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3">
    <w:name w:val="73995367E6BB4DB8A87B4D04DA1FD47E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9">
    <w:name w:val="384FCC18AF804FD2976851EDCBF7359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8">
    <w:name w:val="B1622C0CC79C46BA9C7B7FD8937486C6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6">
    <w:name w:val="EC88DCD9397046F3B6234B95820B158B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6">
    <w:name w:val="FA4EE8339CBC4BC7A9515A5ACBF61EC3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A6EF129BC94CF4A9C45BB296FA51724">
    <w:name w:val="AAA6EF129BC94CF4A9C45BB296FA517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6">
    <w:name w:val="246AEC26C0F845A3BCF6532EE2CD67C5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6">
    <w:name w:val="80EEC03428934539BE78C4C05630181F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4">
    <w:name w:val="36405B0A76294F7399C83816A13B336A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5">
    <w:name w:val="19095022D08F4BB29B2DF4CEC5A78F5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5">
    <w:name w:val="A1E2FE232B164C9CB21F60596C916848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5">
    <w:name w:val="E44802144F63491C97E91E0774636BA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5">
    <w:name w:val="3F678BA704E54A81AFFBB62C1E2B3B96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6">
    <w:name w:val="2C9D4CD890834542AEC923220D557F73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4">
    <w:name w:val="1D1D9DF67BE44616906E7344A91C012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3">
    <w:name w:val="0BD04BAAF1C34C1992B6958C6503E0D5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2">
    <w:name w:val="FF907E4D331D4D1C9EAAF6E870B34859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426134C6D346F993B8120160E1FD562">
    <w:name w:val="23426134C6D346F993B8120160E1FD56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5F283A4543453EBB1C046D4EDCC7682">
    <w:name w:val="575F283A4543453EBB1C046D4EDCC768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2">
    <w:name w:val="F01AFEDC0C594EDDBE615FA822F86F63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2">
    <w:name w:val="7831867C650846F9B64F457AEFF04101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20">
    <w:name w:val="E2FC07EFF65C4E70889FEEF5EF20E9CF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8">
    <w:name w:val="B250833D65164CDF9FB75EE0A917CD16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21">
    <w:name w:val="299764B50FFF4D3294DE8589AF0E37C2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21">
    <w:name w:val="2446D2100A9B487EACDF1899A6967673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8">
    <w:name w:val="7A1EAD4D206E48E88372864D42CA72F5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7">
    <w:name w:val="7A63CC4F6A1347E09843463AF88F56B2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6">
    <w:name w:val="FA8C2A07F53B498ABE405B4A76FE08F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6">
    <w:name w:val="6568F0323410401AB12B9A3138324851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6">
    <w:name w:val="A25F15A993B547228E7FA10E4E4EB809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7">
    <w:name w:val="E01E7817E77A486C8F556199A3FCD737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7">
    <w:name w:val="9156D66DB54343D1A6975ABF7B170752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6">
    <w:name w:val="F06B7C365EFD4F599574460B33B36F74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6">
    <w:name w:val="352294AA1F4744B28E6374A04889DF3E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6">
    <w:name w:val="71351D87D1EF4174A4E084A041FF8250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6">
    <w:name w:val="6AA5002A2AB94D7D923AD4A7849BD061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6">
    <w:name w:val="DA15D3FAA638402684F09FE9E0019BB7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6">
    <w:name w:val="DE3BDF07AAA74502A8F264A42425C28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6">
    <w:name w:val="EB3F6DDE8BC64C42904F737FDAB6CC4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6">
    <w:name w:val="ECD6E9E4E0384CA2941FAC29F69C2DB9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6">
    <w:name w:val="1ACA9A3148B54D1AB2100E9197BD072A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6">
    <w:name w:val="4E9A7AA54B744DD98EEDB64C8A8A315E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6">
    <w:name w:val="34CB6DE4E0E34185B2242D1F008DB84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6">
    <w:name w:val="0EF6B310F475484C9E331097607B4D99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6">
    <w:name w:val="5011046ED2694014A01A7E8AC2D4D505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6">
    <w:name w:val="FC7536D47FD8446BA9F608A742F0B3E1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6">
    <w:name w:val="870F1676C5AD4FE0B8EFCDC914FE9B38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6">
    <w:name w:val="9F66FA2D2BFA4B379D08C1F0A2698C3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4">
    <w:name w:val="ED852549C7DF4D7EAA993F54B28B966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9">
    <w:name w:val="D1CE90F3AC824080B74FF7623D7AACA3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3">
    <w:name w:val="7BB5D57C3D734A5DB193A5E9FBD2081F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3">
    <w:name w:val="42E673533C6D4EE1908288CC4DF96F3A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4">
    <w:name w:val="47A86E25410645008A67F9DA0A642555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4">
    <w:name w:val="4E78DBCC3979439B9F3FE7EE710D3723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3">
    <w:name w:val="D2803190B782401085E4A6F174C10760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3">
    <w:name w:val="65F9834038604895931105D2F5666242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11">
    <w:name w:val="081D9E27C0F24D698A370FE0549B5E99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3">
    <w:name w:val="C3C0DCAF301B453EAB30E86692505C3C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4">
    <w:name w:val="E2A7309B16C84F83A6EB886290E4FADC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3">
    <w:name w:val="52E94C1A5FFF4494BE404A7AF0DB2A55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3">
    <w:name w:val="05F13DAC178645EA85D1E4E6DEBA8D9B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3">
    <w:name w:val="96ACFB0DAD884C8691E1F4685A690C00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3">
    <w:name w:val="BA8655B0E75F463694DBFAF6E254ACC4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4">
    <w:name w:val="821998E935864576A5658F9644900F7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4">
    <w:name w:val="4F304203F2F74A498E2835CFB6C26C3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4">
    <w:name w:val="8C60B5162ACE4B32853B2CB506E0BD28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11">
    <w:name w:val="D6B5C50BDD7E48C3979E7723D0338A6A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10">
    <w:name w:val="CACDC6F375D44995B9AA33831A146CC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4">
    <w:name w:val="256E0750B0944C6F879BEF8E121DE213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4">
    <w:name w:val="EABCB702B7834B36B9315650BA7DCF78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4">
    <w:name w:val="47BCD1088584455C8E95F00C33D16B2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4">
    <w:name w:val="310DF45F0871455089681E3C994C373D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4">
    <w:name w:val="3CAEA8495D294E5FA2403EBD8CC458E8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4">
    <w:name w:val="3CB3720528F04167BBC4797C5BF8D3FB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4">
    <w:name w:val="7F78EBB4587143EB9102E15D505739A6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4">
    <w:name w:val="94AA48F692584F2FA436014B6C44224B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4">
    <w:name w:val="73995367E6BB4DB8A87B4D04DA1FD47E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10">
    <w:name w:val="384FCC18AF804FD2976851EDCBF73591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9">
    <w:name w:val="B1622C0CC79C46BA9C7B7FD8937486C6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7">
    <w:name w:val="EC88DCD9397046F3B6234B95820B158B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7">
    <w:name w:val="FA4EE8339CBC4BC7A9515A5ACBF61EC3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A6EF129BC94CF4A9C45BB296FA51725">
    <w:name w:val="AAA6EF129BC94CF4A9C45BB296FA517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7">
    <w:name w:val="246AEC26C0F845A3BCF6532EE2CD67C5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7">
    <w:name w:val="80EEC03428934539BE78C4C05630181F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5">
    <w:name w:val="36405B0A76294F7399C83816A13B336A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6">
    <w:name w:val="19095022D08F4BB29B2DF4CEC5A78F5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6">
    <w:name w:val="A1E2FE232B164C9CB21F60596C916848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6">
    <w:name w:val="E44802144F63491C97E91E0774636BA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6">
    <w:name w:val="3F678BA704E54A81AFFBB62C1E2B3B96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7">
    <w:name w:val="2C9D4CD890834542AEC923220D557F73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5">
    <w:name w:val="1D1D9DF67BE44616906E7344A91C012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4">
    <w:name w:val="0BD04BAAF1C34C1992B6958C6503E0D5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3">
    <w:name w:val="FF907E4D331D4D1C9EAAF6E870B34859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426134C6D346F993B8120160E1FD563">
    <w:name w:val="23426134C6D346F993B8120160E1FD56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5F283A4543453EBB1C046D4EDCC7683">
    <w:name w:val="575F283A4543453EBB1C046D4EDCC768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3">
    <w:name w:val="F01AFEDC0C594EDDBE615FA822F86F63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3">
    <w:name w:val="7831867C650846F9B64F457AEFF04101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21">
    <w:name w:val="E2FC07EFF65C4E70889FEEF5EF20E9CF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19">
    <w:name w:val="B250833D65164CDF9FB75EE0A917CD16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22">
    <w:name w:val="299764B50FFF4D3294DE8589AF0E37C2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22">
    <w:name w:val="2446D2100A9B487EACDF1899A6967673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19">
    <w:name w:val="7A1EAD4D206E48E88372864D42CA72F5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8">
    <w:name w:val="7A63CC4F6A1347E09843463AF88F56B2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7">
    <w:name w:val="FA8C2A07F53B498ABE405B4A76FE08F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7">
    <w:name w:val="6568F0323410401AB12B9A3138324851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7">
    <w:name w:val="A25F15A993B547228E7FA10E4E4EB809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8">
    <w:name w:val="E01E7817E77A486C8F556199A3FCD737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8">
    <w:name w:val="9156D66DB54343D1A6975ABF7B170752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7">
    <w:name w:val="F06B7C365EFD4F599574460B33B36F74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7">
    <w:name w:val="352294AA1F4744B28E6374A04889DF3E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7">
    <w:name w:val="71351D87D1EF4174A4E084A041FF8250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7">
    <w:name w:val="6AA5002A2AB94D7D923AD4A7849BD061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7">
    <w:name w:val="DA15D3FAA638402684F09FE9E0019BB7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7">
    <w:name w:val="DE3BDF07AAA74502A8F264A42425C28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7">
    <w:name w:val="EB3F6DDE8BC64C42904F737FDAB6CC4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7">
    <w:name w:val="ECD6E9E4E0384CA2941FAC29F69C2DB9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7">
    <w:name w:val="1ACA9A3148B54D1AB2100E9197BD072A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7">
    <w:name w:val="4E9A7AA54B744DD98EEDB64C8A8A315E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7">
    <w:name w:val="34CB6DE4E0E34185B2242D1F008DB84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7">
    <w:name w:val="0EF6B310F475484C9E331097607B4D99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7">
    <w:name w:val="5011046ED2694014A01A7E8AC2D4D505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7">
    <w:name w:val="FC7536D47FD8446BA9F608A742F0B3E1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7">
    <w:name w:val="870F1676C5AD4FE0B8EFCDC914FE9B38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7">
    <w:name w:val="9F66FA2D2BFA4B379D08C1F0A2698C3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5">
    <w:name w:val="ED852549C7DF4D7EAA993F54B28B966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10">
    <w:name w:val="D1CE90F3AC824080B74FF7623D7AACA3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4">
    <w:name w:val="7BB5D57C3D734A5DB193A5E9FBD2081F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4">
    <w:name w:val="42E673533C6D4EE1908288CC4DF96F3A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5">
    <w:name w:val="47A86E25410645008A67F9DA0A642555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5">
    <w:name w:val="4E78DBCC3979439B9F3FE7EE710D3723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4">
    <w:name w:val="D2803190B782401085E4A6F174C10760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4">
    <w:name w:val="65F9834038604895931105D2F5666242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12">
    <w:name w:val="081D9E27C0F24D698A370FE0549B5E99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4">
    <w:name w:val="C3C0DCAF301B453EAB30E86692505C3C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5">
    <w:name w:val="E2A7309B16C84F83A6EB886290E4FADC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4">
    <w:name w:val="52E94C1A5FFF4494BE404A7AF0DB2A55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4">
    <w:name w:val="05F13DAC178645EA85D1E4E6DEBA8D9B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4">
    <w:name w:val="96ACFB0DAD884C8691E1F4685A690C00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4">
    <w:name w:val="BA8655B0E75F463694DBFAF6E254ACC4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5">
    <w:name w:val="821998E935864576A5658F9644900F7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5">
    <w:name w:val="4F304203F2F74A498E2835CFB6C26C3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5">
    <w:name w:val="8C60B5162ACE4B32853B2CB506E0BD28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12">
    <w:name w:val="D6B5C50BDD7E48C3979E7723D0338A6A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11">
    <w:name w:val="CACDC6F375D44995B9AA33831A146CC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5">
    <w:name w:val="256E0750B0944C6F879BEF8E121DE213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5">
    <w:name w:val="EABCB702B7834B36B9315650BA7DCF78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5">
    <w:name w:val="47BCD1088584455C8E95F00C33D16B2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5">
    <w:name w:val="310DF45F0871455089681E3C994C373D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5">
    <w:name w:val="3CAEA8495D294E5FA2403EBD8CC458E8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5">
    <w:name w:val="3CB3720528F04167BBC4797C5BF8D3FB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5">
    <w:name w:val="7F78EBB4587143EB9102E15D505739A6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5">
    <w:name w:val="94AA48F692584F2FA436014B6C44224B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5">
    <w:name w:val="73995367E6BB4DB8A87B4D04DA1FD47E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11">
    <w:name w:val="384FCC18AF804FD2976851EDCBF73591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10">
    <w:name w:val="B1622C0CC79C46BA9C7B7FD8937486C61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88DCD9397046F3B6234B95820B158B28">
    <w:name w:val="EC88DCD9397046F3B6234B95820B158B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EE8339CBC4BC7A9515A5ACBF61EC328">
    <w:name w:val="FA4EE8339CBC4BC7A9515A5ACBF61EC3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A6EF129BC94CF4A9C45BB296FA51726">
    <w:name w:val="AAA6EF129BC94CF4A9C45BB296FA517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6AEC26C0F845A3BCF6532EE2CD67C528">
    <w:name w:val="246AEC26C0F845A3BCF6532EE2CD67C5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8">
    <w:name w:val="80EEC03428934539BE78C4C05630181F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6">
    <w:name w:val="36405B0A76294F7399C83816A13B336A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7">
    <w:name w:val="19095022D08F4BB29B2DF4CEC5A78F5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7">
    <w:name w:val="A1E2FE232B164C9CB21F60596C916848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7">
    <w:name w:val="E44802144F63491C97E91E0774636BA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7">
    <w:name w:val="3F678BA704E54A81AFFBB62C1E2B3B96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8">
    <w:name w:val="2C9D4CD890834542AEC923220D557F73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6">
    <w:name w:val="1D1D9DF67BE44616906E7344A91C0122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5">
    <w:name w:val="0BD04BAAF1C34C1992B6958C6503E0D5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4">
    <w:name w:val="FF907E4D331D4D1C9EAAF6E870B34859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426134C6D346F993B8120160E1FD564">
    <w:name w:val="23426134C6D346F993B8120160E1FD56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5F283A4543453EBB1C046D4EDCC7684">
    <w:name w:val="575F283A4543453EBB1C046D4EDCC768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4">
    <w:name w:val="F01AFEDC0C594EDDBE615FA822F86F63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4">
    <w:name w:val="7831867C650846F9B64F457AEFF04101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22">
    <w:name w:val="E2FC07EFF65C4E70889FEEF5EF20E9CF2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20">
    <w:name w:val="B250833D65164CDF9FB75EE0A917CD16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23">
    <w:name w:val="299764B50FFF4D3294DE8589AF0E37C2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23">
    <w:name w:val="2446D2100A9B487EACDF1899A6967673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20">
    <w:name w:val="7A1EAD4D206E48E88372864D42CA72F5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19">
    <w:name w:val="7A63CC4F6A1347E09843463AF88F56B2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8">
    <w:name w:val="FA8C2A07F53B498ABE405B4A76FE08F6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8">
    <w:name w:val="6568F0323410401AB12B9A3138324851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8">
    <w:name w:val="A25F15A993B547228E7FA10E4E4EB809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19">
    <w:name w:val="E01E7817E77A486C8F556199A3FCD737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19">
    <w:name w:val="9156D66DB54343D1A6975ABF7B170752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8">
    <w:name w:val="F06B7C365EFD4F599574460B33B36F74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8">
    <w:name w:val="352294AA1F4744B28E6374A04889DF3E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8">
    <w:name w:val="71351D87D1EF4174A4E084A041FF8250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8">
    <w:name w:val="6AA5002A2AB94D7D923AD4A7849BD061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8">
    <w:name w:val="DA15D3FAA638402684F09FE9E0019BB7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8">
    <w:name w:val="DE3BDF07AAA74502A8F264A42425C286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8">
    <w:name w:val="EB3F6DDE8BC64C42904F737FDAB6CC46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8">
    <w:name w:val="ECD6E9E4E0384CA2941FAC29F69C2DB9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8">
    <w:name w:val="1ACA9A3148B54D1AB2100E9197BD072A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8">
    <w:name w:val="4E9A7AA54B744DD98EEDB64C8A8A315E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8">
    <w:name w:val="34CB6DE4E0E34185B2242D1F008DB846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8">
    <w:name w:val="0EF6B310F475484C9E331097607B4D99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8">
    <w:name w:val="5011046ED2694014A01A7E8AC2D4D505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8">
    <w:name w:val="FC7536D47FD8446BA9F608A742F0B3E1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8">
    <w:name w:val="870F1676C5AD4FE0B8EFCDC914FE9B38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8">
    <w:name w:val="9F66FA2D2BFA4B379D08C1F0A2698C3F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6">
    <w:name w:val="ED852549C7DF4D7EAA993F54B28B966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11">
    <w:name w:val="D1CE90F3AC824080B74FF7623D7AACA3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5">
    <w:name w:val="7BB5D57C3D734A5DB193A5E9FBD2081F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5">
    <w:name w:val="42E673533C6D4EE1908288CC4DF96F3A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6">
    <w:name w:val="47A86E25410645008A67F9DA0A642555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6">
    <w:name w:val="4E78DBCC3979439B9F3FE7EE710D3723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5">
    <w:name w:val="D2803190B782401085E4A6F174C10760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5">
    <w:name w:val="65F9834038604895931105D2F5666242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13">
    <w:name w:val="081D9E27C0F24D698A370FE0549B5E99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5">
    <w:name w:val="C3C0DCAF301B453EAB30E86692505C3C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6">
    <w:name w:val="E2A7309B16C84F83A6EB886290E4FADC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5">
    <w:name w:val="52E94C1A5FFF4494BE404A7AF0DB2A55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5">
    <w:name w:val="05F13DAC178645EA85D1E4E6DEBA8D9B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5">
    <w:name w:val="96ACFB0DAD884C8691E1F4685A690C00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5">
    <w:name w:val="BA8655B0E75F463694DBFAF6E254ACC41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6">
    <w:name w:val="821998E935864576A5658F9644900F7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6">
    <w:name w:val="4F304203F2F74A498E2835CFB6C26C3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6">
    <w:name w:val="8C60B5162ACE4B32853B2CB506E0BD28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13">
    <w:name w:val="D6B5C50BDD7E48C3979E7723D0338A6A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12">
    <w:name w:val="CACDC6F375D44995B9AA33831A146CC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6">
    <w:name w:val="256E0750B0944C6F879BEF8E121DE213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6">
    <w:name w:val="EABCB702B7834B36B9315650BA7DCF78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6">
    <w:name w:val="47BCD1088584455C8E95F00C33D16B2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6">
    <w:name w:val="310DF45F0871455089681E3C994C373D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6">
    <w:name w:val="3CAEA8495D294E5FA2403EBD8CC458E8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6">
    <w:name w:val="3CB3720528F04167BBC4797C5BF8D3FB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6">
    <w:name w:val="7F78EBB4587143EB9102E15D505739A6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6">
    <w:name w:val="94AA48F692584F2FA436014B6C44224B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6">
    <w:name w:val="73995367E6BB4DB8A87B4D04DA1FD47E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12">
    <w:name w:val="384FCC18AF804FD2976851EDCBF73591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11">
    <w:name w:val="B1622C0CC79C46BA9C7B7FD8937486C61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247F8C2E5041779437B2D7CCD641F8">
    <w:name w:val="FF247F8C2E5041779437B2D7CCD641F8"/>
    <w:rsid w:val="00664D35"/>
  </w:style>
  <w:style w:type="paragraph" w:customStyle="1" w:styleId="83ACE916BF954DA89A3EDE5584BAA968">
    <w:name w:val="83ACE916BF954DA89A3EDE5584BAA968"/>
    <w:rsid w:val="00664D35"/>
  </w:style>
  <w:style w:type="paragraph" w:customStyle="1" w:styleId="F748796F69304C42A057D76FE3F38F5E">
    <w:name w:val="F748796F69304C42A057D76FE3F38F5E"/>
    <w:rsid w:val="00664D35"/>
  </w:style>
  <w:style w:type="paragraph" w:customStyle="1" w:styleId="63D0D341C58A4999B4337301016AE0AA">
    <w:name w:val="63D0D341C58A4999B4337301016AE0AA"/>
    <w:rsid w:val="00664D35"/>
  </w:style>
  <w:style w:type="paragraph" w:customStyle="1" w:styleId="FF247F8C2E5041779437B2D7CCD641F81">
    <w:name w:val="FF247F8C2E5041779437B2D7CCD641F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CE916BF954DA89A3EDE5584BAA9681">
    <w:name w:val="83ACE916BF954DA89A3EDE5584BAA968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48796F69304C42A057D76FE3F38F5E1">
    <w:name w:val="F748796F69304C42A057D76FE3F38F5E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D0D341C58A4999B4337301016AE0AA1">
    <w:name w:val="63D0D341C58A4999B4337301016AE0AA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29">
    <w:name w:val="80EEC03428934539BE78C4C05630181F2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7">
    <w:name w:val="36405B0A76294F7399C83816A13B336A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8">
    <w:name w:val="19095022D08F4BB29B2DF4CEC5A78F5F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8">
    <w:name w:val="A1E2FE232B164C9CB21F60596C916848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8">
    <w:name w:val="E44802144F63491C97E91E0774636BAF1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8">
    <w:name w:val="3F678BA704E54A81AFFBB62C1E2B3B9628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19">
    <w:name w:val="2C9D4CD890834542AEC923220D557F73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7">
    <w:name w:val="1D1D9DF67BE44616906E7344A91C0122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6">
    <w:name w:val="0BD04BAAF1C34C1992B6958C6503E0D5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5">
    <w:name w:val="FF907E4D331D4D1C9EAAF6E870B34859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426134C6D346F993B8120160E1FD565">
    <w:name w:val="23426134C6D346F993B8120160E1FD56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5F283A4543453EBB1C046D4EDCC7685">
    <w:name w:val="575F283A4543453EBB1C046D4EDCC768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5">
    <w:name w:val="F01AFEDC0C594EDDBE615FA822F86F63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5">
    <w:name w:val="7831867C650846F9B64F457AEFF0410125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23">
    <w:name w:val="E2FC07EFF65C4E70889FEEF5EF20E9CF2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21">
    <w:name w:val="B250833D65164CDF9FB75EE0A917CD16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24">
    <w:name w:val="299764B50FFF4D3294DE8589AF0E37C2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24">
    <w:name w:val="2446D2100A9B487EACDF1899A69676732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21">
    <w:name w:val="7A1EAD4D206E48E88372864D42CA72F521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20">
    <w:name w:val="7A63CC4F6A1347E09843463AF88F56B2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19">
    <w:name w:val="FA8C2A07F53B498ABE405B4A76FE08F6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19">
    <w:name w:val="6568F0323410401AB12B9A3138324851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19">
    <w:name w:val="A25F15A993B547228E7FA10E4E4EB809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20">
    <w:name w:val="E01E7817E77A486C8F556199A3FCD737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20">
    <w:name w:val="9156D66DB54343D1A6975ABF7B17075220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19">
    <w:name w:val="F06B7C365EFD4F599574460B33B36F74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19">
    <w:name w:val="352294AA1F4744B28E6374A04889DF3E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19">
    <w:name w:val="71351D87D1EF4174A4E084A041FF8250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19">
    <w:name w:val="6AA5002A2AB94D7D923AD4A7849BD061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19">
    <w:name w:val="DA15D3FAA638402684F09FE9E0019BB7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19">
    <w:name w:val="DE3BDF07AAA74502A8F264A42425C286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19">
    <w:name w:val="EB3F6DDE8BC64C42904F737FDAB6CC46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19">
    <w:name w:val="ECD6E9E4E0384CA2941FAC29F69C2DB9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19">
    <w:name w:val="1ACA9A3148B54D1AB2100E9197BD072A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19">
    <w:name w:val="4E9A7AA54B744DD98EEDB64C8A8A315E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19">
    <w:name w:val="34CB6DE4E0E34185B2242D1F008DB846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19">
    <w:name w:val="0EF6B310F475484C9E331097607B4D99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19">
    <w:name w:val="5011046ED2694014A01A7E8AC2D4D505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19">
    <w:name w:val="FC7536D47FD8446BA9F608A742F0B3E1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19">
    <w:name w:val="870F1676C5AD4FE0B8EFCDC914FE9B38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19">
    <w:name w:val="9F66FA2D2BFA4B379D08C1F0A2698C3F19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7">
    <w:name w:val="ED852549C7DF4D7EAA993F54B28B966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12">
    <w:name w:val="D1CE90F3AC824080B74FF7623D7AACA3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6">
    <w:name w:val="7BB5D57C3D734A5DB193A5E9FBD2081F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6">
    <w:name w:val="42E673533C6D4EE1908288CC4DF96F3A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7">
    <w:name w:val="47A86E25410645008A67F9DA0A642555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7">
    <w:name w:val="4E78DBCC3979439B9F3FE7EE710D3723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6">
    <w:name w:val="D2803190B782401085E4A6F174C10760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6">
    <w:name w:val="65F9834038604895931105D2F5666242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14">
    <w:name w:val="081D9E27C0F24D698A370FE0549B5E99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6">
    <w:name w:val="C3C0DCAF301B453EAB30E86692505C3C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7">
    <w:name w:val="E2A7309B16C84F83A6EB886290E4FADC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6">
    <w:name w:val="52E94C1A5FFF4494BE404A7AF0DB2A55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6">
    <w:name w:val="05F13DAC178645EA85D1E4E6DEBA8D9B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6">
    <w:name w:val="96ACFB0DAD884C8691E1F4685A690C00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6">
    <w:name w:val="BA8655B0E75F463694DBFAF6E254ACC416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7">
    <w:name w:val="821998E935864576A5658F9644900F7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7">
    <w:name w:val="4F304203F2F74A498E2835CFB6C26C3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7">
    <w:name w:val="8C60B5162ACE4B32853B2CB506E0BD28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14">
    <w:name w:val="D6B5C50BDD7E48C3979E7723D0338A6A14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13">
    <w:name w:val="CACDC6F375D44995B9AA33831A146CC3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7">
    <w:name w:val="256E0750B0944C6F879BEF8E121DE213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7">
    <w:name w:val="EABCB702B7834B36B9315650BA7DCF78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7">
    <w:name w:val="47BCD1088584455C8E95F00C33D16B2F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7">
    <w:name w:val="310DF45F0871455089681E3C994C373D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7">
    <w:name w:val="3CAEA8495D294E5FA2403EBD8CC458E8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7">
    <w:name w:val="3CB3720528F04167BBC4797C5BF8D3FB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7">
    <w:name w:val="7F78EBB4587143EB9102E15D505739A6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7">
    <w:name w:val="94AA48F692584F2FA436014B6C44224B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7">
    <w:name w:val="73995367E6BB4DB8A87B4D04DA1FD47E17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13">
    <w:name w:val="384FCC18AF804FD2976851EDCBF7359113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12">
    <w:name w:val="B1622C0CC79C46BA9C7B7FD8937486C612"/>
    <w:rsid w:val="00664D3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247F8C2E5041779437B2D7CCD641F82">
    <w:name w:val="FF247F8C2E5041779437B2D7CCD641F82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CE916BF954DA89A3EDE5584BAA9682">
    <w:name w:val="83ACE916BF954DA89A3EDE5584BAA9682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748796F69304C42A057D76FE3F38F5E2">
    <w:name w:val="F748796F69304C42A057D76FE3F38F5E2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D0D341C58A4999B4337301016AE0AA2">
    <w:name w:val="63D0D341C58A4999B4337301016AE0AA2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EEC03428934539BE78C4C05630181F30">
    <w:name w:val="80EEC03428934539BE78C4C05630181F3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6405B0A76294F7399C83816A13B336A18">
    <w:name w:val="36405B0A76294F7399C83816A13B336A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095022D08F4BB29B2DF4CEC5A78F5F19">
    <w:name w:val="19095022D08F4BB29B2DF4CEC5A78F5F19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2FE232B164C9CB21F60596C91684819">
    <w:name w:val="A1E2FE232B164C9CB21F60596C91684819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4802144F63491C97E91E0774636BAF19">
    <w:name w:val="E44802144F63491C97E91E0774636BAF19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78BA704E54A81AFFBB62C1E2B3B9629">
    <w:name w:val="3F678BA704E54A81AFFBB62C1E2B3B9629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CD890834542AEC923220D557F7320">
    <w:name w:val="2C9D4CD890834542AEC923220D557F73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D9DF67BE44616906E7344A91C01228">
    <w:name w:val="1D1D9DF67BE44616906E7344A91C0122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D04BAAF1C34C1992B6958C6503E0D57">
    <w:name w:val="0BD04BAAF1C34C1992B6958C6503E0D5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907E4D331D4D1C9EAAF6E870B3485926">
    <w:name w:val="FF907E4D331D4D1C9EAAF6E870B3485926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426134C6D346F993B8120160E1FD566">
    <w:name w:val="23426134C6D346F993B8120160E1FD566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5F283A4543453EBB1C046D4EDCC7686">
    <w:name w:val="575F283A4543453EBB1C046D4EDCC7686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1AFEDC0C594EDDBE615FA822F86F6326">
    <w:name w:val="F01AFEDC0C594EDDBE615FA822F86F6326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31867C650846F9B64F457AEFF0410126">
    <w:name w:val="7831867C650846F9B64F457AEFF0410126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FC07EFF65C4E70889FEEF5EF20E9CF24">
    <w:name w:val="E2FC07EFF65C4E70889FEEF5EF20E9CF24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50833D65164CDF9FB75EE0A917CD1622">
    <w:name w:val="B250833D65164CDF9FB75EE0A917CD1622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9764B50FFF4D3294DE8589AF0E37C225">
    <w:name w:val="299764B50FFF4D3294DE8589AF0E37C225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446D2100A9B487EACDF1899A696767325">
    <w:name w:val="2446D2100A9B487EACDF1899A696767325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1EAD4D206E48E88372864D42CA72F522">
    <w:name w:val="7A1EAD4D206E48E88372864D42CA72F522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63CC4F6A1347E09843463AF88F56B221">
    <w:name w:val="7A63CC4F6A1347E09843463AF88F56B221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8C2A07F53B498ABE405B4A76FE08F620">
    <w:name w:val="FA8C2A07F53B498ABE405B4A76FE08F6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68F0323410401AB12B9A313832485120">
    <w:name w:val="6568F0323410401AB12B9A3138324851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5F15A993B547228E7FA10E4E4EB80920">
    <w:name w:val="A25F15A993B547228E7FA10E4E4EB809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1E7817E77A486C8F556199A3FCD73721">
    <w:name w:val="E01E7817E77A486C8F556199A3FCD73721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56D66DB54343D1A6975ABF7B17075221">
    <w:name w:val="9156D66DB54343D1A6975ABF7B17075221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6B7C365EFD4F599574460B33B36F7420">
    <w:name w:val="F06B7C365EFD4F599574460B33B36F74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2294AA1F4744B28E6374A04889DF3E20">
    <w:name w:val="352294AA1F4744B28E6374A04889DF3E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351D87D1EF4174A4E084A041FF825020">
    <w:name w:val="71351D87D1EF4174A4E084A041FF8250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5002A2AB94D7D923AD4A7849BD06120">
    <w:name w:val="6AA5002A2AB94D7D923AD4A7849BD061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15D3FAA638402684F09FE9E0019BB720">
    <w:name w:val="DA15D3FAA638402684F09FE9E0019BB7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3BDF07AAA74502A8F264A42425C28620">
    <w:name w:val="DE3BDF07AAA74502A8F264A42425C286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3F6DDE8BC64C42904F737FDAB6CC4620">
    <w:name w:val="EB3F6DDE8BC64C42904F737FDAB6CC46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D6E9E4E0384CA2941FAC29F69C2DB920">
    <w:name w:val="ECD6E9E4E0384CA2941FAC29F69C2DB9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CA9A3148B54D1AB2100E9197BD072A20">
    <w:name w:val="1ACA9A3148B54D1AB2100E9197BD072A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9A7AA54B744DD98EEDB64C8A8A315E20">
    <w:name w:val="4E9A7AA54B744DD98EEDB64C8A8A315E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CB6DE4E0E34185B2242D1F008DB84620">
    <w:name w:val="34CB6DE4E0E34185B2242D1F008DB846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F6B310F475484C9E331097607B4D9920">
    <w:name w:val="0EF6B310F475484C9E331097607B4D99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11046ED2694014A01A7E8AC2D4D50520">
    <w:name w:val="5011046ED2694014A01A7E8AC2D4D505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7536D47FD8446BA9F608A742F0B3E120">
    <w:name w:val="FC7536D47FD8446BA9F608A742F0B3E1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0F1676C5AD4FE0B8EFCDC914FE9B3820">
    <w:name w:val="870F1676C5AD4FE0B8EFCDC914FE9B38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66FA2D2BFA4B379D08C1F0A2698C3F20">
    <w:name w:val="9F66FA2D2BFA4B379D08C1F0A2698C3F20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852549C7DF4D7EAA993F54B28B966618">
    <w:name w:val="ED852549C7DF4D7EAA993F54B28B9666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CE90F3AC824080B74FF7623D7AACA313">
    <w:name w:val="D1CE90F3AC824080B74FF7623D7AACA313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B5D57C3D734A5DB193A5E9FBD2081F17">
    <w:name w:val="7BB5D57C3D734A5DB193A5E9FBD2081F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E673533C6D4EE1908288CC4DF96F3A17">
    <w:name w:val="42E673533C6D4EE1908288CC4DF96F3A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A86E25410645008A67F9DA0A64255518">
    <w:name w:val="47A86E25410645008A67F9DA0A642555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78DBCC3979439B9F3FE7EE710D372318">
    <w:name w:val="4E78DBCC3979439B9F3FE7EE710D3723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803190B782401085E4A6F174C1076017">
    <w:name w:val="D2803190B782401085E4A6F174C10760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9834038604895931105D2F566624217">
    <w:name w:val="65F9834038604895931105D2F5666242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1D9E27C0F24D698A370FE0549B5E9915">
    <w:name w:val="081D9E27C0F24D698A370FE0549B5E9915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0DCAF301B453EAB30E86692505C3C17">
    <w:name w:val="C3C0DCAF301B453EAB30E86692505C3C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A7309B16C84F83A6EB886290E4FADC18">
    <w:name w:val="E2A7309B16C84F83A6EB886290E4FADC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94C1A5FFF4494BE404A7AF0DB2A5517">
    <w:name w:val="52E94C1A5FFF4494BE404A7AF0DB2A55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F13DAC178645EA85D1E4E6DEBA8D9B17">
    <w:name w:val="05F13DAC178645EA85D1E4E6DEBA8D9B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6ACFB0DAD884C8691E1F4685A690C0017">
    <w:name w:val="96ACFB0DAD884C8691E1F4685A690C00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8655B0E75F463694DBFAF6E254ACC417">
    <w:name w:val="BA8655B0E75F463694DBFAF6E254ACC417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98E935864576A5658F9644900F7618">
    <w:name w:val="821998E935864576A5658F9644900F76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304203F2F74A498E2835CFB6C26C3F18">
    <w:name w:val="4F304203F2F74A498E2835CFB6C26C3F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60B5162ACE4B32853B2CB506E0BD2818">
    <w:name w:val="8C60B5162ACE4B32853B2CB506E0BD28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5C50BDD7E48C3979E7723D0338A6A15">
    <w:name w:val="D6B5C50BDD7E48C3979E7723D0338A6A15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CDC6F375D44995B9AA33831A146CC314">
    <w:name w:val="CACDC6F375D44995B9AA33831A146CC314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6E0750B0944C6F879BEF8E121DE21318">
    <w:name w:val="256E0750B0944C6F879BEF8E121DE213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BCB702B7834B36B9315650BA7DCF7818">
    <w:name w:val="EABCB702B7834B36B9315650BA7DCF78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BCD1088584455C8E95F00C33D16B2F18">
    <w:name w:val="47BCD1088584455C8E95F00C33D16B2F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0DF45F0871455089681E3C994C373D18">
    <w:name w:val="310DF45F0871455089681E3C994C373D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AEA8495D294E5FA2403EBD8CC458E818">
    <w:name w:val="3CAEA8495D294E5FA2403EBD8CC458E8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B3720528F04167BBC4797C5BF8D3FB18">
    <w:name w:val="3CB3720528F04167BBC4797C5BF8D3FB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78EBB4587143EB9102E15D505739A618">
    <w:name w:val="7F78EBB4587143EB9102E15D505739A6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AA48F692584F2FA436014B6C44224B18">
    <w:name w:val="94AA48F692584F2FA436014B6C44224B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995367E6BB4DB8A87B4D04DA1FD47E18">
    <w:name w:val="73995367E6BB4DB8A87B4D04DA1FD47E18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4FCC18AF804FD2976851EDCBF7359114">
    <w:name w:val="384FCC18AF804FD2976851EDCBF7359114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622C0CC79C46BA9C7B7FD8937486C613">
    <w:name w:val="B1622C0CC79C46BA9C7B7FD8937486C613"/>
    <w:rsid w:val="00C44CB4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B6B2F-AD3B-49F9-B28A-F4E1D7BB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59</TotalTime>
  <Pages>2</Pages>
  <Words>544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Wyatt,Kimberly</dc:creator>
  <cp:keywords/>
  <cp:lastModifiedBy>Casson, Stephen</cp:lastModifiedBy>
  <cp:revision>3</cp:revision>
  <cp:lastPrinted>2014-07-08T18:17:00Z</cp:lastPrinted>
  <dcterms:created xsi:type="dcterms:W3CDTF">2019-10-07T13:23:00Z</dcterms:created>
  <dcterms:modified xsi:type="dcterms:W3CDTF">2019-10-16T19:58:00Z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